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7916" w14:textId="229A3D66" w:rsidR="00DA0FE7" w:rsidRDefault="007A1FE1" w:rsidP="009500BC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color w:val="1689C9"/>
          <w:sz w:val="28"/>
          <w:szCs w:val="28"/>
        </w:rPr>
        <w:t xml:space="preserve">        </w:t>
      </w:r>
      <w:r w:rsidR="00441842">
        <w:rPr>
          <w:rFonts w:ascii="Arial"/>
          <w:b/>
          <w:bCs/>
          <w:color w:val="1689C9"/>
          <w:sz w:val="28"/>
          <w:szCs w:val="28"/>
        </w:rPr>
        <w:t xml:space="preserve">                     </w:t>
      </w:r>
      <w:r w:rsidR="00DA0FE7">
        <w:rPr>
          <w:rFonts w:ascii="Arial"/>
          <w:b/>
          <w:bCs/>
          <w:color w:val="1689C9"/>
          <w:sz w:val="28"/>
          <w:szCs w:val="28"/>
        </w:rPr>
        <w:t>BLAIRGOWRIE AND RATTRAY COMMUNITY COUNCIL</w:t>
      </w:r>
      <w:r w:rsidR="00DA0FE7">
        <w:rPr>
          <w:rFonts w:ascii="Arial" w:eastAsia="Arial" w:hAnsi="Arial" w:cs="Arial"/>
          <w:b/>
          <w:bCs/>
          <w:noProof/>
          <w:color w:val="1689C9"/>
          <w:sz w:val="28"/>
          <w:szCs w:val="28"/>
          <w:lang w:val="en-GB"/>
        </w:rPr>
        <w:drawing>
          <wp:anchor distT="152400" distB="152400" distL="152400" distR="152400" simplePos="0" relativeHeight="251659264" behindDoc="1" locked="0" layoutInCell="1" allowOverlap="1" wp14:anchorId="3E678EF9" wp14:editId="25E4AE64">
            <wp:simplePos x="0" y="0"/>
            <wp:positionH relativeFrom="page">
              <wp:posOffset>514350</wp:posOffset>
            </wp:positionH>
            <wp:positionV relativeFrom="page">
              <wp:posOffset>219075</wp:posOffset>
            </wp:positionV>
            <wp:extent cx="952500" cy="10477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FCFE82" w14:textId="77777777" w:rsidR="00DA0FE7" w:rsidRDefault="00DA0FE7" w:rsidP="00DA0FE7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35AEF94D" w14:textId="77777777" w:rsidR="00DA0FE7" w:rsidRDefault="00DA0FE7" w:rsidP="00443976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ORDINARY MEETING</w:t>
      </w:r>
    </w:p>
    <w:p w14:paraId="149ED644" w14:textId="76D897EC" w:rsidR="00DA0FE7" w:rsidRDefault="00686AF6" w:rsidP="00443976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Thursday </w:t>
      </w:r>
      <w:r w:rsidR="00DC6D1B">
        <w:rPr>
          <w:rFonts w:ascii="Arial"/>
          <w:b/>
          <w:bCs/>
        </w:rPr>
        <w:t>6</w:t>
      </w:r>
      <w:r w:rsidR="00683048" w:rsidRPr="00683048">
        <w:rPr>
          <w:rFonts w:ascii="Arial"/>
          <w:b/>
          <w:bCs/>
          <w:vertAlign w:val="superscript"/>
        </w:rPr>
        <w:t>th</w:t>
      </w:r>
      <w:r w:rsidR="00683048">
        <w:rPr>
          <w:rFonts w:ascii="Arial"/>
          <w:b/>
          <w:bCs/>
        </w:rPr>
        <w:t xml:space="preserve"> </w:t>
      </w:r>
      <w:r w:rsidR="00DC6D1B">
        <w:rPr>
          <w:rFonts w:ascii="Arial"/>
          <w:b/>
          <w:bCs/>
        </w:rPr>
        <w:t>August</w:t>
      </w:r>
      <w:r w:rsidR="000D219B">
        <w:rPr>
          <w:rFonts w:ascii="Arial"/>
          <w:b/>
          <w:bCs/>
        </w:rPr>
        <w:t xml:space="preserve"> 2020</w:t>
      </w:r>
      <w:r w:rsidR="00DA0FE7">
        <w:rPr>
          <w:rFonts w:ascii="Arial"/>
          <w:b/>
          <w:bCs/>
        </w:rPr>
        <w:t xml:space="preserve"> at 7pm</w:t>
      </w:r>
    </w:p>
    <w:p w14:paraId="764BDD4F" w14:textId="7D1DDA5C" w:rsidR="000D219B" w:rsidRDefault="00DC6D1B" w:rsidP="00443976">
      <w:pPr>
        <w:pStyle w:val="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Zoom</w:t>
      </w:r>
    </w:p>
    <w:p w14:paraId="6620CAD4" w14:textId="77777777" w:rsidR="00196BFA" w:rsidRDefault="00196BFA" w:rsidP="009C2B4D">
      <w:pPr>
        <w:pStyle w:val="Body"/>
        <w:jc w:val="center"/>
        <w:rPr>
          <w:rFonts w:ascii="Arial"/>
          <w:b/>
          <w:bCs/>
          <w:u w:val="single"/>
        </w:rPr>
      </w:pPr>
    </w:p>
    <w:p w14:paraId="7A7447E7" w14:textId="34ACD980" w:rsidR="00DA0FE7" w:rsidRPr="007F7ED2" w:rsidRDefault="00DA0FE7" w:rsidP="009C2B4D">
      <w:pPr>
        <w:pStyle w:val="Body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7F7ED2">
        <w:rPr>
          <w:rFonts w:ascii="Arial"/>
          <w:b/>
          <w:bCs/>
          <w:u w:val="single"/>
        </w:rPr>
        <w:t>AGENDA</w:t>
      </w:r>
    </w:p>
    <w:p w14:paraId="7FE2661C" w14:textId="26E0FF49" w:rsidR="00E80844" w:rsidRDefault="00E80844" w:rsidP="00196BFA">
      <w:pPr>
        <w:spacing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 xml:space="preserve">Welcome </w:t>
      </w:r>
      <w:r w:rsidR="00F57FCA" w:rsidRPr="004566A3">
        <w:rPr>
          <w:rFonts w:ascii="Arial" w:hAnsi="Arial" w:cs="Arial"/>
        </w:rPr>
        <w:t xml:space="preserve">&amp; </w:t>
      </w:r>
      <w:r w:rsidR="00152264" w:rsidRPr="004566A3">
        <w:rPr>
          <w:rFonts w:ascii="Arial" w:hAnsi="Arial" w:cs="Arial"/>
        </w:rPr>
        <w:t>Apologies: -</w:t>
      </w:r>
      <w:r w:rsidR="006E3BA0" w:rsidRPr="004566A3">
        <w:rPr>
          <w:rFonts w:ascii="Arial" w:hAnsi="Arial" w:cs="Arial"/>
        </w:rPr>
        <w:t xml:space="preserve"> Chair</w:t>
      </w:r>
      <w:r w:rsidR="00255E0F" w:rsidRPr="004566A3">
        <w:rPr>
          <w:rFonts w:ascii="Arial" w:hAnsi="Arial" w:cs="Arial"/>
        </w:rPr>
        <w:t xml:space="preserve"> </w:t>
      </w:r>
    </w:p>
    <w:p w14:paraId="20AE523D" w14:textId="56EAA6DD" w:rsidR="00EC721C" w:rsidRPr="004566A3" w:rsidRDefault="00EC721C" w:rsidP="00196BF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Apologies from Caroline Shiers</w:t>
      </w:r>
    </w:p>
    <w:p w14:paraId="26FB0E61" w14:textId="1682D87B" w:rsidR="000F65DB" w:rsidRPr="00F92E38" w:rsidRDefault="000F65DB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F92E38">
        <w:rPr>
          <w:rFonts w:ascii="Arial" w:hAnsi="Arial" w:cs="Arial"/>
        </w:rPr>
        <w:t>B&amp;R Coronavirus Coordination Group update</w:t>
      </w:r>
    </w:p>
    <w:p w14:paraId="65AA07FE" w14:textId="2CEC5B2B" w:rsidR="000D219B" w:rsidRDefault="007D23AE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>Subjects raised by members of the public.</w:t>
      </w:r>
    </w:p>
    <w:p w14:paraId="027245EF" w14:textId="588F6DB9" w:rsidR="000F65DB" w:rsidRPr="004566A3" w:rsidRDefault="00196BFA" w:rsidP="00196BFA">
      <w:pPr>
        <w:pStyle w:val="ListParagraph"/>
        <w:numPr>
          <w:ilvl w:val="1"/>
          <w:numId w:val="11"/>
        </w:numPr>
        <w:spacing w:before="240" w:line="360" w:lineRule="auto"/>
        <w:rPr>
          <w:rFonts w:ascii="Arial" w:hAnsi="Arial" w:cs="Arial"/>
        </w:rPr>
      </w:pPr>
      <w:hyperlink r:id="rId6" w:history="1">
        <w:r w:rsidR="000F65DB" w:rsidRPr="000F65DB">
          <w:rPr>
            <w:rStyle w:val="Hyperlink"/>
            <w:rFonts w:ascii="Arial" w:hAnsi="Arial" w:cs="Arial"/>
          </w:rPr>
          <w:t>Cutting of verges petition</w:t>
        </w:r>
      </w:hyperlink>
    </w:p>
    <w:p w14:paraId="248091A3" w14:textId="77777777" w:rsidR="00F92E38" w:rsidRDefault="00F92E38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>Police and Fire Reports.</w:t>
      </w:r>
    </w:p>
    <w:p w14:paraId="54C73BE5" w14:textId="315D8BFF" w:rsidR="000D219B" w:rsidRPr="004566A3" w:rsidRDefault="000D219B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 xml:space="preserve">Sub-committee </w:t>
      </w:r>
      <w:r w:rsidR="00CB37AA" w:rsidRPr="004566A3">
        <w:rPr>
          <w:rFonts w:ascii="Arial" w:hAnsi="Arial" w:cs="Arial"/>
        </w:rPr>
        <w:t>updates</w:t>
      </w:r>
      <w:r w:rsidRPr="004566A3">
        <w:rPr>
          <w:rFonts w:ascii="Arial" w:hAnsi="Arial" w:cs="Arial"/>
        </w:rPr>
        <w:t>:</w:t>
      </w:r>
    </w:p>
    <w:p w14:paraId="6241E6FF" w14:textId="77777777" w:rsidR="000D219B" w:rsidRPr="004566A3" w:rsidRDefault="000D219B" w:rsidP="00196BFA">
      <w:pPr>
        <w:pStyle w:val="ListParagraph"/>
        <w:numPr>
          <w:ilvl w:val="1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>Citizen of the Year</w:t>
      </w:r>
    </w:p>
    <w:p w14:paraId="21DB9CE4" w14:textId="77777777" w:rsidR="000D219B" w:rsidRPr="004566A3" w:rsidRDefault="000D219B" w:rsidP="00196BFA">
      <w:pPr>
        <w:pStyle w:val="ListParagraph"/>
        <w:numPr>
          <w:ilvl w:val="1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>Xmas tree</w:t>
      </w:r>
    </w:p>
    <w:p w14:paraId="76485332" w14:textId="5A64A594" w:rsidR="000D219B" w:rsidRPr="004566A3" w:rsidRDefault="000D219B" w:rsidP="00196BFA">
      <w:pPr>
        <w:pStyle w:val="ListParagraph"/>
        <w:numPr>
          <w:ilvl w:val="1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>Bonfire night</w:t>
      </w:r>
      <w:r w:rsidR="000F65DB">
        <w:rPr>
          <w:rFonts w:ascii="Arial" w:hAnsi="Arial" w:cs="Arial"/>
        </w:rPr>
        <w:t xml:space="preserve"> </w:t>
      </w:r>
    </w:p>
    <w:p w14:paraId="54C9973D" w14:textId="27DA219D" w:rsidR="000D219B" w:rsidRPr="004566A3" w:rsidRDefault="000D219B" w:rsidP="00196BFA">
      <w:pPr>
        <w:pStyle w:val="ListParagraph"/>
        <w:numPr>
          <w:ilvl w:val="1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>Resilience Team</w:t>
      </w:r>
    </w:p>
    <w:p w14:paraId="0ACBDEB3" w14:textId="634C966B" w:rsidR="004566A3" w:rsidRDefault="004566A3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>Berries and Cherries Bed</w:t>
      </w:r>
    </w:p>
    <w:p w14:paraId="0C337CE4" w14:textId="5DC81E98" w:rsidR="00F92E38" w:rsidRDefault="00196BFA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hyperlink r:id="rId7" w:history="1">
        <w:r w:rsidR="00F92E38" w:rsidRPr="004D60B1">
          <w:rPr>
            <w:rStyle w:val="Hyperlink"/>
            <w:rFonts w:ascii="Arial" w:hAnsi="Arial" w:cs="Arial"/>
          </w:rPr>
          <w:t xml:space="preserve">Bendochy </w:t>
        </w:r>
        <w:r w:rsidR="004D60B1" w:rsidRPr="004D60B1">
          <w:rPr>
            <w:rStyle w:val="Hyperlink"/>
            <w:rFonts w:ascii="Arial" w:hAnsi="Arial" w:cs="Arial"/>
          </w:rPr>
          <w:t>t</w:t>
        </w:r>
        <w:r w:rsidR="00F92E38" w:rsidRPr="004D60B1">
          <w:rPr>
            <w:rStyle w:val="Hyperlink"/>
            <w:rFonts w:ascii="Arial" w:hAnsi="Arial" w:cs="Arial"/>
          </w:rPr>
          <w:t xml:space="preserve">elephone </w:t>
        </w:r>
        <w:r w:rsidR="004D60B1" w:rsidRPr="004D60B1">
          <w:rPr>
            <w:rStyle w:val="Hyperlink"/>
            <w:rFonts w:ascii="Arial" w:hAnsi="Arial" w:cs="Arial"/>
          </w:rPr>
          <w:t>b</w:t>
        </w:r>
        <w:r w:rsidR="00F92E38" w:rsidRPr="004D60B1">
          <w:rPr>
            <w:rStyle w:val="Hyperlink"/>
            <w:rFonts w:ascii="Arial" w:hAnsi="Arial" w:cs="Arial"/>
          </w:rPr>
          <w:t>ox</w:t>
        </w:r>
      </w:hyperlink>
    </w:p>
    <w:p w14:paraId="3FDEE624" w14:textId="743D0976" w:rsidR="004D60B1" w:rsidRPr="004566A3" w:rsidRDefault="004D60B1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Blairgowrie telephone box and defibrillator</w:t>
      </w:r>
    </w:p>
    <w:p w14:paraId="5776A235" w14:textId="7CDD278A" w:rsidR="000D219B" w:rsidRPr="004566A3" w:rsidRDefault="00A16547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 xml:space="preserve">Treasurer’s </w:t>
      </w:r>
      <w:r w:rsidR="004D60B1">
        <w:rPr>
          <w:rFonts w:ascii="Arial" w:hAnsi="Arial" w:cs="Arial"/>
        </w:rPr>
        <w:t>r</w:t>
      </w:r>
      <w:r w:rsidRPr="004566A3">
        <w:rPr>
          <w:rFonts w:ascii="Arial" w:hAnsi="Arial" w:cs="Arial"/>
        </w:rPr>
        <w:t xml:space="preserve">eport </w:t>
      </w:r>
      <w:r w:rsidR="000D219B" w:rsidRPr="004566A3">
        <w:rPr>
          <w:rFonts w:ascii="Arial" w:hAnsi="Arial" w:cs="Arial"/>
        </w:rPr>
        <w:t>–</w:t>
      </w:r>
      <w:r w:rsidR="003D5064" w:rsidRPr="004566A3">
        <w:rPr>
          <w:rFonts w:ascii="Arial" w:hAnsi="Arial" w:cs="Arial"/>
        </w:rPr>
        <w:t xml:space="preserve"> </w:t>
      </w:r>
      <w:r w:rsidRPr="004566A3">
        <w:rPr>
          <w:rFonts w:ascii="Arial" w:hAnsi="Arial" w:cs="Arial"/>
        </w:rPr>
        <w:t>RD</w:t>
      </w:r>
    </w:p>
    <w:p w14:paraId="3FF839E4" w14:textId="6AF8422F" w:rsidR="00152264" w:rsidRPr="004566A3" w:rsidRDefault="00A16547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 xml:space="preserve">Local Councillor’s </w:t>
      </w:r>
      <w:r w:rsidR="004D60B1">
        <w:rPr>
          <w:rFonts w:ascii="Arial" w:hAnsi="Arial" w:cs="Arial"/>
        </w:rPr>
        <w:t>r</w:t>
      </w:r>
      <w:r w:rsidRPr="004566A3">
        <w:rPr>
          <w:rFonts w:ascii="Arial" w:hAnsi="Arial" w:cs="Arial"/>
        </w:rPr>
        <w:t>eports</w:t>
      </w:r>
    </w:p>
    <w:p w14:paraId="53388FDB" w14:textId="77777777" w:rsidR="00CB37AA" w:rsidRPr="004566A3" w:rsidRDefault="00165D61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>Pending Planning Applications</w:t>
      </w:r>
    </w:p>
    <w:p w14:paraId="08332A8B" w14:textId="08161BE3" w:rsidR="00CB37AA" w:rsidRPr="004566A3" w:rsidRDefault="00CB37AA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eastAsia="Times New Roman" w:hAnsi="Arial" w:cs="Arial"/>
        </w:rPr>
        <w:t>Planning session for councillors</w:t>
      </w:r>
    </w:p>
    <w:p w14:paraId="23136756" w14:textId="6744DB88" w:rsidR="00CB37AA" w:rsidRDefault="00CB37AA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>Roads, parking and crossing issues</w:t>
      </w:r>
    </w:p>
    <w:p w14:paraId="57A6E884" w14:textId="6988322E" w:rsidR="00B2501B" w:rsidRDefault="00B2501B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Spaces for people update</w:t>
      </w:r>
    </w:p>
    <w:p w14:paraId="28FA0EB1" w14:textId="7B190FC0" w:rsidR="004D60B1" w:rsidRDefault="004D60B1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Litter picking initiative</w:t>
      </w:r>
    </w:p>
    <w:p w14:paraId="0B7E22DA" w14:textId="26312B96" w:rsidR="00E26B1D" w:rsidRDefault="00E26B1D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hyperlink r:id="rId8" w:history="1">
        <w:r w:rsidRPr="00E26B1D">
          <w:rPr>
            <w:rStyle w:val="Hyperlink"/>
            <w:rFonts w:ascii="Arial" w:hAnsi="Arial" w:cs="Arial"/>
          </w:rPr>
          <w:t>Culture Perth &amp; Kinross Covid-19 Collecting Project</w:t>
        </w:r>
      </w:hyperlink>
    </w:p>
    <w:p w14:paraId="60877861" w14:textId="71AD5739" w:rsidR="00B2501B" w:rsidRDefault="00B2501B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Community feedback</w:t>
      </w:r>
    </w:p>
    <w:p w14:paraId="0B81C6B3" w14:textId="226128C7" w:rsidR="000F65DB" w:rsidRDefault="000F65DB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Future meetings: physical or virtual, when do we return to “normal”?</w:t>
      </w:r>
    </w:p>
    <w:p w14:paraId="5737F1F8" w14:textId="5BF985D8" w:rsidR="001D3139" w:rsidRPr="004566A3" w:rsidRDefault="009900B9" w:rsidP="00196BFA">
      <w:pPr>
        <w:pStyle w:val="ListParagraph"/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 w:rsidRPr="004566A3">
        <w:rPr>
          <w:rFonts w:ascii="Arial" w:hAnsi="Arial" w:cs="Arial"/>
        </w:rPr>
        <w:t>AOB</w:t>
      </w:r>
    </w:p>
    <w:p w14:paraId="184A9F06" w14:textId="6E06583C" w:rsidR="00035203" w:rsidRPr="004566A3" w:rsidRDefault="00563D21" w:rsidP="00196BFA">
      <w:pPr>
        <w:pStyle w:val="Body"/>
        <w:spacing w:before="240" w:line="360" w:lineRule="auto"/>
        <w:rPr>
          <w:rFonts w:ascii="Arial" w:hAnsi="Arial" w:cs="Arial"/>
          <w:sz w:val="22"/>
          <w:szCs w:val="22"/>
        </w:rPr>
      </w:pPr>
      <w:r w:rsidRPr="004566A3">
        <w:rPr>
          <w:rFonts w:ascii="Arial" w:hAnsi="Arial" w:cs="Arial"/>
          <w:sz w:val="22"/>
          <w:szCs w:val="22"/>
        </w:rPr>
        <w:t>Next meeting –</w:t>
      </w:r>
      <w:r w:rsidR="00B269C6" w:rsidRPr="004566A3">
        <w:rPr>
          <w:rFonts w:ascii="Arial" w:hAnsi="Arial" w:cs="Arial"/>
          <w:sz w:val="22"/>
          <w:szCs w:val="22"/>
        </w:rPr>
        <w:t xml:space="preserve"> </w:t>
      </w:r>
      <w:r w:rsidR="00F92E38">
        <w:rPr>
          <w:rFonts w:ascii="Arial" w:hAnsi="Arial" w:cs="Arial"/>
          <w:sz w:val="22"/>
          <w:szCs w:val="22"/>
        </w:rPr>
        <w:t>3</w:t>
      </w:r>
      <w:r w:rsidR="00F92E38" w:rsidRPr="00F92E38">
        <w:rPr>
          <w:rFonts w:ascii="Arial" w:hAnsi="Arial" w:cs="Arial"/>
          <w:sz w:val="22"/>
          <w:szCs w:val="22"/>
          <w:vertAlign w:val="superscript"/>
        </w:rPr>
        <w:t>rd</w:t>
      </w:r>
      <w:r w:rsidR="00F92E38">
        <w:rPr>
          <w:rFonts w:ascii="Arial" w:hAnsi="Arial" w:cs="Arial"/>
          <w:sz w:val="22"/>
          <w:szCs w:val="22"/>
        </w:rPr>
        <w:t xml:space="preserve"> September</w:t>
      </w:r>
      <w:r w:rsidR="000136F4" w:rsidRPr="004566A3">
        <w:rPr>
          <w:rFonts w:ascii="Arial" w:hAnsi="Arial" w:cs="Arial"/>
          <w:sz w:val="22"/>
          <w:szCs w:val="22"/>
        </w:rPr>
        <w:t xml:space="preserve"> 2020 </w:t>
      </w:r>
      <w:r w:rsidR="00CB37AA" w:rsidRPr="004566A3">
        <w:rPr>
          <w:rFonts w:ascii="Arial" w:hAnsi="Arial" w:cs="Arial"/>
          <w:sz w:val="22"/>
          <w:szCs w:val="22"/>
        </w:rPr>
        <w:t>@ 7:</w:t>
      </w:r>
      <w:r w:rsidR="00035203" w:rsidRPr="004566A3">
        <w:rPr>
          <w:rFonts w:ascii="Arial" w:hAnsi="Arial" w:cs="Arial"/>
          <w:sz w:val="22"/>
          <w:szCs w:val="22"/>
        </w:rPr>
        <w:t>00pm.</w:t>
      </w:r>
      <w:r w:rsidR="00F92E38">
        <w:rPr>
          <w:rFonts w:ascii="Arial" w:hAnsi="Arial" w:cs="Arial"/>
          <w:sz w:val="22"/>
          <w:szCs w:val="22"/>
        </w:rPr>
        <w:t xml:space="preserve"> Meeting via Zoom.</w:t>
      </w:r>
    </w:p>
    <w:p w14:paraId="01C35A30" w14:textId="77777777" w:rsidR="003B1DC8" w:rsidRPr="004566A3" w:rsidRDefault="003B1DC8" w:rsidP="00196BFA">
      <w:pPr>
        <w:pStyle w:val="Body"/>
        <w:spacing w:before="240" w:line="360" w:lineRule="auto"/>
        <w:rPr>
          <w:rFonts w:ascii="Arial" w:eastAsia="Arial" w:hAnsi="Arial" w:cs="Arial"/>
          <w:sz w:val="22"/>
          <w:szCs w:val="22"/>
        </w:rPr>
      </w:pPr>
    </w:p>
    <w:sectPr w:rsidR="003B1DC8" w:rsidRPr="004566A3" w:rsidSect="00F9229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368E"/>
    <w:multiLevelType w:val="hybridMultilevel"/>
    <w:tmpl w:val="4020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8B2"/>
    <w:multiLevelType w:val="multilevel"/>
    <w:tmpl w:val="5A0E5A64"/>
    <w:styleLink w:val="List1"/>
    <w:lvl w:ilvl="0">
      <w:numFmt w:val="bullet"/>
      <w:lvlText w:val="•"/>
      <w:lvlJc w:val="left"/>
      <w:pPr>
        <w:tabs>
          <w:tab w:val="num" w:pos="826"/>
        </w:tabs>
        <w:ind w:left="826" w:hanging="259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Arial" w:eastAsia="Arial" w:hAnsi="Arial" w:cs="Arial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Arial" w:eastAsia="Arial" w:hAnsi="Arial" w:cs="Arial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Arial" w:eastAsia="Arial" w:hAnsi="Arial" w:cs="Arial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Arial" w:eastAsia="Arial" w:hAnsi="Arial" w:cs="Arial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0"/>
        <w:sz w:val="22"/>
        <w:szCs w:val="22"/>
        <w:rtl w:val="0"/>
      </w:rPr>
    </w:lvl>
  </w:abstractNum>
  <w:abstractNum w:abstractNumId="2" w15:restartNumberingAfterBreak="0">
    <w:nsid w:val="18E255BB"/>
    <w:multiLevelType w:val="multilevel"/>
    <w:tmpl w:val="469E79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3" w15:restartNumberingAfterBreak="0">
    <w:nsid w:val="1C621670"/>
    <w:multiLevelType w:val="hybridMultilevel"/>
    <w:tmpl w:val="167C0558"/>
    <w:lvl w:ilvl="0" w:tplc="C9FC4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F6ACE"/>
    <w:multiLevelType w:val="multilevel"/>
    <w:tmpl w:val="78A49450"/>
    <w:styleLink w:val="List0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5" w15:restartNumberingAfterBreak="0">
    <w:nsid w:val="47D87AE9"/>
    <w:multiLevelType w:val="hybridMultilevel"/>
    <w:tmpl w:val="DAA68A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F1A87"/>
    <w:multiLevelType w:val="multilevel"/>
    <w:tmpl w:val="E0D04A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7" w15:restartNumberingAfterBreak="0">
    <w:nsid w:val="624E23E7"/>
    <w:multiLevelType w:val="hybridMultilevel"/>
    <w:tmpl w:val="11B6E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1D56C5"/>
    <w:multiLevelType w:val="multilevel"/>
    <w:tmpl w:val="0D246EF2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7FC16D6F"/>
    <w:multiLevelType w:val="hybridMultilevel"/>
    <w:tmpl w:val="6EC88C56"/>
    <w:lvl w:ilvl="0" w:tplc="AAD05EFC">
      <w:numFmt w:val="bullet"/>
      <w:lvlText w:val="-"/>
      <w:lvlJc w:val="left"/>
      <w:pPr>
        <w:ind w:left="2650" w:hanging="360"/>
      </w:pPr>
      <w:rPr>
        <w:rFonts w:ascii="Arial" w:eastAsia="Arial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88"/>
    <w:rsid w:val="000009C6"/>
    <w:rsid w:val="000017D7"/>
    <w:rsid w:val="00010420"/>
    <w:rsid w:val="00011578"/>
    <w:rsid w:val="000136F4"/>
    <w:rsid w:val="00031290"/>
    <w:rsid w:val="00032E92"/>
    <w:rsid w:val="00035203"/>
    <w:rsid w:val="00056B55"/>
    <w:rsid w:val="00060B25"/>
    <w:rsid w:val="000956A5"/>
    <w:rsid w:val="00096AE0"/>
    <w:rsid w:val="000A0927"/>
    <w:rsid w:val="000A3E61"/>
    <w:rsid w:val="000B2521"/>
    <w:rsid w:val="000B7CC1"/>
    <w:rsid w:val="000C10A6"/>
    <w:rsid w:val="000C6259"/>
    <w:rsid w:val="000D0ED9"/>
    <w:rsid w:val="000D219B"/>
    <w:rsid w:val="000D48FD"/>
    <w:rsid w:val="000D6140"/>
    <w:rsid w:val="000D7803"/>
    <w:rsid w:val="000E0408"/>
    <w:rsid w:val="000E0E89"/>
    <w:rsid w:val="000E160C"/>
    <w:rsid w:val="000E5B8A"/>
    <w:rsid w:val="000F5951"/>
    <w:rsid w:val="000F65DB"/>
    <w:rsid w:val="000F6B57"/>
    <w:rsid w:val="001142C5"/>
    <w:rsid w:val="00115543"/>
    <w:rsid w:val="001157F9"/>
    <w:rsid w:val="00117708"/>
    <w:rsid w:val="0012038D"/>
    <w:rsid w:val="00124BE8"/>
    <w:rsid w:val="00141A6A"/>
    <w:rsid w:val="001447D8"/>
    <w:rsid w:val="00144DC6"/>
    <w:rsid w:val="00152264"/>
    <w:rsid w:val="00156AD4"/>
    <w:rsid w:val="00156F29"/>
    <w:rsid w:val="001604F9"/>
    <w:rsid w:val="00164241"/>
    <w:rsid w:val="001644DF"/>
    <w:rsid w:val="00165D61"/>
    <w:rsid w:val="00172C72"/>
    <w:rsid w:val="00177FA7"/>
    <w:rsid w:val="00194DCA"/>
    <w:rsid w:val="0019510F"/>
    <w:rsid w:val="001953BC"/>
    <w:rsid w:val="00196BFA"/>
    <w:rsid w:val="001A15CD"/>
    <w:rsid w:val="001A431B"/>
    <w:rsid w:val="001A5B60"/>
    <w:rsid w:val="001B2312"/>
    <w:rsid w:val="001B64F8"/>
    <w:rsid w:val="001C0685"/>
    <w:rsid w:val="001C154B"/>
    <w:rsid w:val="001C41EF"/>
    <w:rsid w:val="001C5269"/>
    <w:rsid w:val="001D242B"/>
    <w:rsid w:val="001D248D"/>
    <w:rsid w:val="001D3139"/>
    <w:rsid w:val="001D4A90"/>
    <w:rsid w:val="001E5C84"/>
    <w:rsid w:val="001F1E84"/>
    <w:rsid w:val="001F2F18"/>
    <w:rsid w:val="00206EE8"/>
    <w:rsid w:val="0022465E"/>
    <w:rsid w:val="002260EF"/>
    <w:rsid w:val="00231C57"/>
    <w:rsid w:val="002322D2"/>
    <w:rsid w:val="00232E9E"/>
    <w:rsid w:val="002354D8"/>
    <w:rsid w:val="002501DF"/>
    <w:rsid w:val="00253A79"/>
    <w:rsid w:val="00254614"/>
    <w:rsid w:val="002558E9"/>
    <w:rsid w:val="00255E0F"/>
    <w:rsid w:val="002571D4"/>
    <w:rsid w:val="00260B9F"/>
    <w:rsid w:val="002634A6"/>
    <w:rsid w:val="0026416B"/>
    <w:rsid w:val="00264C8D"/>
    <w:rsid w:val="0027016D"/>
    <w:rsid w:val="002813DD"/>
    <w:rsid w:val="00282AFD"/>
    <w:rsid w:val="00284B49"/>
    <w:rsid w:val="00284F91"/>
    <w:rsid w:val="00287CE0"/>
    <w:rsid w:val="00292A35"/>
    <w:rsid w:val="002A222B"/>
    <w:rsid w:val="002A6B7A"/>
    <w:rsid w:val="002B1CC7"/>
    <w:rsid w:val="002B2F82"/>
    <w:rsid w:val="002C6CEE"/>
    <w:rsid w:val="002D383C"/>
    <w:rsid w:val="002E0433"/>
    <w:rsid w:val="002E1097"/>
    <w:rsid w:val="002E3F57"/>
    <w:rsid w:val="002F3BB5"/>
    <w:rsid w:val="00311D50"/>
    <w:rsid w:val="00312569"/>
    <w:rsid w:val="00315491"/>
    <w:rsid w:val="003179ED"/>
    <w:rsid w:val="00320F6F"/>
    <w:rsid w:val="00330FC0"/>
    <w:rsid w:val="00340589"/>
    <w:rsid w:val="00341F37"/>
    <w:rsid w:val="00343369"/>
    <w:rsid w:val="00350261"/>
    <w:rsid w:val="00353182"/>
    <w:rsid w:val="00356E8F"/>
    <w:rsid w:val="00363A21"/>
    <w:rsid w:val="00365971"/>
    <w:rsid w:val="0037151D"/>
    <w:rsid w:val="003730DF"/>
    <w:rsid w:val="00380A56"/>
    <w:rsid w:val="00381D64"/>
    <w:rsid w:val="003834AE"/>
    <w:rsid w:val="00394FBB"/>
    <w:rsid w:val="00395BE6"/>
    <w:rsid w:val="003A7D38"/>
    <w:rsid w:val="003A7F95"/>
    <w:rsid w:val="003B04CD"/>
    <w:rsid w:val="003B1766"/>
    <w:rsid w:val="003B1DC8"/>
    <w:rsid w:val="003B557F"/>
    <w:rsid w:val="003B6F05"/>
    <w:rsid w:val="003C1332"/>
    <w:rsid w:val="003C62B5"/>
    <w:rsid w:val="003D49FD"/>
    <w:rsid w:val="003D5064"/>
    <w:rsid w:val="003E34A8"/>
    <w:rsid w:val="003E3564"/>
    <w:rsid w:val="003F4749"/>
    <w:rsid w:val="00400D23"/>
    <w:rsid w:val="004017E1"/>
    <w:rsid w:val="004112E8"/>
    <w:rsid w:val="00414D01"/>
    <w:rsid w:val="00416E2D"/>
    <w:rsid w:val="0042764D"/>
    <w:rsid w:val="004278B2"/>
    <w:rsid w:val="00433182"/>
    <w:rsid w:val="0043318F"/>
    <w:rsid w:val="004342AE"/>
    <w:rsid w:val="00440F07"/>
    <w:rsid w:val="00441842"/>
    <w:rsid w:val="00443976"/>
    <w:rsid w:val="004566A3"/>
    <w:rsid w:val="0046135A"/>
    <w:rsid w:val="00465068"/>
    <w:rsid w:val="0046714B"/>
    <w:rsid w:val="0047068A"/>
    <w:rsid w:val="00472F8D"/>
    <w:rsid w:val="0047366F"/>
    <w:rsid w:val="0047571C"/>
    <w:rsid w:val="00477B5D"/>
    <w:rsid w:val="004817B7"/>
    <w:rsid w:val="00487E4B"/>
    <w:rsid w:val="004931EC"/>
    <w:rsid w:val="004A5375"/>
    <w:rsid w:val="004A651B"/>
    <w:rsid w:val="004B34D5"/>
    <w:rsid w:val="004B56DF"/>
    <w:rsid w:val="004C3B8B"/>
    <w:rsid w:val="004C409D"/>
    <w:rsid w:val="004D234A"/>
    <w:rsid w:val="004D3C5C"/>
    <w:rsid w:val="004D60B1"/>
    <w:rsid w:val="004D7576"/>
    <w:rsid w:val="004E1BBB"/>
    <w:rsid w:val="004E7C19"/>
    <w:rsid w:val="004F1B3B"/>
    <w:rsid w:val="004F5538"/>
    <w:rsid w:val="00510F7B"/>
    <w:rsid w:val="005152EE"/>
    <w:rsid w:val="0051660A"/>
    <w:rsid w:val="005250A2"/>
    <w:rsid w:val="00527938"/>
    <w:rsid w:val="00532119"/>
    <w:rsid w:val="00537711"/>
    <w:rsid w:val="00544638"/>
    <w:rsid w:val="005453E7"/>
    <w:rsid w:val="00557BCC"/>
    <w:rsid w:val="00561D39"/>
    <w:rsid w:val="00562F11"/>
    <w:rsid w:val="00563D21"/>
    <w:rsid w:val="005732DF"/>
    <w:rsid w:val="005812F0"/>
    <w:rsid w:val="00581596"/>
    <w:rsid w:val="005816B1"/>
    <w:rsid w:val="005859E4"/>
    <w:rsid w:val="00586024"/>
    <w:rsid w:val="00587EF4"/>
    <w:rsid w:val="005A6EF0"/>
    <w:rsid w:val="005A7D44"/>
    <w:rsid w:val="005B2F62"/>
    <w:rsid w:val="005B4619"/>
    <w:rsid w:val="005C7351"/>
    <w:rsid w:val="005D3E47"/>
    <w:rsid w:val="005D7304"/>
    <w:rsid w:val="005E06A1"/>
    <w:rsid w:val="005E08A9"/>
    <w:rsid w:val="005E2DD1"/>
    <w:rsid w:val="005E44DB"/>
    <w:rsid w:val="005E4C8E"/>
    <w:rsid w:val="005F03FF"/>
    <w:rsid w:val="0060333D"/>
    <w:rsid w:val="0060705F"/>
    <w:rsid w:val="00611463"/>
    <w:rsid w:val="00617530"/>
    <w:rsid w:val="00627E19"/>
    <w:rsid w:val="00634551"/>
    <w:rsid w:val="00640DE0"/>
    <w:rsid w:val="006411ED"/>
    <w:rsid w:val="00645D51"/>
    <w:rsid w:val="00647340"/>
    <w:rsid w:val="00653277"/>
    <w:rsid w:val="006535FF"/>
    <w:rsid w:val="00661A60"/>
    <w:rsid w:val="00662646"/>
    <w:rsid w:val="00665A9B"/>
    <w:rsid w:val="006673F5"/>
    <w:rsid w:val="00670473"/>
    <w:rsid w:val="00671BA3"/>
    <w:rsid w:val="006803F6"/>
    <w:rsid w:val="00680775"/>
    <w:rsid w:val="00680A62"/>
    <w:rsid w:val="00683048"/>
    <w:rsid w:val="006860C8"/>
    <w:rsid w:val="00686AF6"/>
    <w:rsid w:val="00690658"/>
    <w:rsid w:val="00697B72"/>
    <w:rsid w:val="006A0213"/>
    <w:rsid w:val="006A1BB8"/>
    <w:rsid w:val="006C1846"/>
    <w:rsid w:val="006C7A67"/>
    <w:rsid w:val="006E0CD4"/>
    <w:rsid w:val="006E3BA0"/>
    <w:rsid w:val="006E4106"/>
    <w:rsid w:val="006F1703"/>
    <w:rsid w:val="006F1975"/>
    <w:rsid w:val="00701137"/>
    <w:rsid w:val="00702860"/>
    <w:rsid w:val="00706540"/>
    <w:rsid w:val="00711E22"/>
    <w:rsid w:val="0071572C"/>
    <w:rsid w:val="00722995"/>
    <w:rsid w:val="00725B8A"/>
    <w:rsid w:val="00725D6E"/>
    <w:rsid w:val="007467D6"/>
    <w:rsid w:val="00747260"/>
    <w:rsid w:val="00753278"/>
    <w:rsid w:val="00764A4B"/>
    <w:rsid w:val="007665F4"/>
    <w:rsid w:val="00771EE0"/>
    <w:rsid w:val="00773E18"/>
    <w:rsid w:val="00783998"/>
    <w:rsid w:val="00794594"/>
    <w:rsid w:val="007975F7"/>
    <w:rsid w:val="007A1FE1"/>
    <w:rsid w:val="007A24D8"/>
    <w:rsid w:val="007A4026"/>
    <w:rsid w:val="007A7137"/>
    <w:rsid w:val="007B0A31"/>
    <w:rsid w:val="007B2693"/>
    <w:rsid w:val="007B5727"/>
    <w:rsid w:val="007C1046"/>
    <w:rsid w:val="007C3248"/>
    <w:rsid w:val="007C362F"/>
    <w:rsid w:val="007D0A24"/>
    <w:rsid w:val="007D23AE"/>
    <w:rsid w:val="007E35CD"/>
    <w:rsid w:val="007E43F8"/>
    <w:rsid w:val="007E536D"/>
    <w:rsid w:val="007E622C"/>
    <w:rsid w:val="007F2804"/>
    <w:rsid w:val="007F7ED2"/>
    <w:rsid w:val="008019F5"/>
    <w:rsid w:val="00803E43"/>
    <w:rsid w:val="008151BF"/>
    <w:rsid w:val="00825222"/>
    <w:rsid w:val="00826736"/>
    <w:rsid w:val="00837FB2"/>
    <w:rsid w:val="00840201"/>
    <w:rsid w:val="0084632E"/>
    <w:rsid w:val="00851A27"/>
    <w:rsid w:val="00852EBF"/>
    <w:rsid w:val="008633F1"/>
    <w:rsid w:val="008642AD"/>
    <w:rsid w:val="00866698"/>
    <w:rsid w:val="00871D0E"/>
    <w:rsid w:val="0087785D"/>
    <w:rsid w:val="00883A83"/>
    <w:rsid w:val="0088557D"/>
    <w:rsid w:val="00886FDF"/>
    <w:rsid w:val="008877E1"/>
    <w:rsid w:val="0089097B"/>
    <w:rsid w:val="0089264C"/>
    <w:rsid w:val="00894861"/>
    <w:rsid w:val="008958E0"/>
    <w:rsid w:val="00896884"/>
    <w:rsid w:val="008A0C75"/>
    <w:rsid w:val="008A1718"/>
    <w:rsid w:val="008B4E2C"/>
    <w:rsid w:val="008B564A"/>
    <w:rsid w:val="008C0FB5"/>
    <w:rsid w:val="008C4759"/>
    <w:rsid w:val="008C6245"/>
    <w:rsid w:val="008D1FAA"/>
    <w:rsid w:val="008D29B9"/>
    <w:rsid w:val="008D6C35"/>
    <w:rsid w:val="008D709B"/>
    <w:rsid w:val="008E07A6"/>
    <w:rsid w:val="00901C07"/>
    <w:rsid w:val="00904CDA"/>
    <w:rsid w:val="00910ABA"/>
    <w:rsid w:val="00912FA6"/>
    <w:rsid w:val="0091651C"/>
    <w:rsid w:val="00922DCE"/>
    <w:rsid w:val="00922F67"/>
    <w:rsid w:val="00923BC8"/>
    <w:rsid w:val="00924F4C"/>
    <w:rsid w:val="009275D7"/>
    <w:rsid w:val="00931C44"/>
    <w:rsid w:val="00935090"/>
    <w:rsid w:val="00935F8C"/>
    <w:rsid w:val="009440E8"/>
    <w:rsid w:val="00944AB1"/>
    <w:rsid w:val="0094514A"/>
    <w:rsid w:val="00945628"/>
    <w:rsid w:val="009457E2"/>
    <w:rsid w:val="009500BC"/>
    <w:rsid w:val="00965B69"/>
    <w:rsid w:val="00965C89"/>
    <w:rsid w:val="009734F1"/>
    <w:rsid w:val="00986695"/>
    <w:rsid w:val="0098706D"/>
    <w:rsid w:val="009900B9"/>
    <w:rsid w:val="00994725"/>
    <w:rsid w:val="00996CF2"/>
    <w:rsid w:val="00997F8B"/>
    <w:rsid w:val="009A3A63"/>
    <w:rsid w:val="009B34B6"/>
    <w:rsid w:val="009B4481"/>
    <w:rsid w:val="009C2B4D"/>
    <w:rsid w:val="009C3228"/>
    <w:rsid w:val="009C4E39"/>
    <w:rsid w:val="009C6A57"/>
    <w:rsid w:val="009F39BC"/>
    <w:rsid w:val="009F5F57"/>
    <w:rsid w:val="009F78B0"/>
    <w:rsid w:val="00A0066D"/>
    <w:rsid w:val="00A015CE"/>
    <w:rsid w:val="00A02938"/>
    <w:rsid w:val="00A16547"/>
    <w:rsid w:val="00A17877"/>
    <w:rsid w:val="00A32170"/>
    <w:rsid w:val="00A417E8"/>
    <w:rsid w:val="00A42979"/>
    <w:rsid w:val="00A469F9"/>
    <w:rsid w:val="00A47F09"/>
    <w:rsid w:val="00A556D7"/>
    <w:rsid w:val="00A60D13"/>
    <w:rsid w:val="00A61E79"/>
    <w:rsid w:val="00A64F32"/>
    <w:rsid w:val="00A65DE9"/>
    <w:rsid w:val="00A716EB"/>
    <w:rsid w:val="00A72A3C"/>
    <w:rsid w:val="00A74D25"/>
    <w:rsid w:val="00A76ED7"/>
    <w:rsid w:val="00A77375"/>
    <w:rsid w:val="00A82F75"/>
    <w:rsid w:val="00A86F55"/>
    <w:rsid w:val="00A96FA6"/>
    <w:rsid w:val="00AA539F"/>
    <w:rsid w:val="00AB0587"/>
    <w:rsid w:val="00AB0964"/>
    <w:rsid w:val="00AB2CC3"/>
    <w:rsid w:val="00AB7B28"/>
    <w:rsid w:val="00AC166B"/>
    <w:rsid w:val="00AC3319"/>
    <w:rsid w:val="00AC66BB"/>
    <w:rsid w:val="00AD021A"/>
    <w:rsid w:val="00AD33A6"/>
    <w:rsid w:val="00AD5BE8"/>
    <w:rsid w:val="00AD6CAE"/>
    <w:rsid w:val="00AE12B8"/>
    <w:rsid w:val="00AE1529"/>
    <w:rsid w:val="00AE25FB"/>
    <w:rsid w:val="00AE3C42"/>
    <w:rsid w:val="00AF4427"/>
    <w:rsid w:val="00B00737"/>
    <w:rsid w:val="00B077AD"/>
    <w:rsid w:val="00B20D1D"/>
    <w:rsid w:val="00B21738"/>
    <w:rsid w:val="00B21DF3"/>
    <w:rsid w:val="00B23413"/>
    <w:rsid w:val="00B2501B"/>
    <w:rsid w:val="00B25710"/>
    <w:rsid w:val="00B269C6"/>
    <w:rsid w:val="00B31722"/>
    <w:rsid w:val="00B323CD"/>
    <w:rsid w:val="00B32E80"/>
    <w:rsid w:val="00B33953"/>
    <w:rsid w:val="00B47B56"/>
    <w:rsid w:val="00B507C0"/>
    <w:rsid w:val="00B53905"/>
    <w:rsid w:val="00B53FB3"/>
    <w:rsid w:val="00B5578D"/>
    <w:rsid w:val="00B55BD6"/>
    <w:rsid w:val="00B635C5"/>
    <w:rsid w:val="00B6464E"/>
    <w:rsid w:val="00B660D6"/>
    <w:rsid w:val="00B73D48"/>
    <w:rsid w:val="00B77B86"/>
    <w:rsid w:val="00B80D7E"/>
    <w:rsid w:val="00B8145E"/>
    <w:rsid w:val="00B8496E"/>
    <w:rsid w:val="00B932BB"/>
    <w:rsid w:val="00B941BB"/>
    <w:rsid w:val="00B95A4A"/>
    <w:rsid w:val="00B97F4A"/>
    <w:rsid w:val="00BA095A"/>
    <w:rsid w:val="00BA3717"/>
    <w:rsid w:val="00BA77D5"/>
    <w:rsid w:val="00BB1661"/>
    <w:rsid w:val="00BB3B36"/>
    <w:rsid w:val="00BB428D"/>
    <w:rsid w:val="00BB4783"/>
    <w:rsid w:val="00BC1954"/>
    <w:rsid w:val="00BC2C31"/>
    <w:rsid w:val="00BC2EDB"/>
    <w:rsid w:val="00BC3879"/>
    <w:rsid w:val="00BC48AF"/>
    <w:rsid w:val="00BC7767"/>
    <w:rsid w:val="00BD3359"/>
    <w:rsid w:val="00BD432A"/>
    <w:rsid w:val="00BD6035"/>
    <w:rsid w:val="00BD6FC2"/>
    <w:rsid w:val="00BE03D7"/>
    <w:rsid w:val="00BF3133"/>
    <w:rsid w:val="00BF44B7"/>
    <w:rsid w:val="00BF4EEA"/>
    <w:rsid w:val="00BF519C"/>
    <w:rsid w:val="00C029AD"/>
    <w:rsid w:val="00C02B41"/>
    <w:rsid w:val="00C03A36"/>
    <w:rsid w:val="00C06630"/>
    <w:rsid w:val="00C12688"/>
    <w:rsid w:val="00C17793"/>
    <w:rsid w:val="00C20051"/>
    <w:rsid w:val="00C21A9B"/>
    <w:rsid w:val="00C2235A"/>
    <w:rsid w:val="00C27AA3"/>
    <w:rsid w:val="00C32A3B"/>
    <w:rsid w:val="00C347EE"/>
    <w:rsid w:val="00C35426"/>
    <w:rsid w:val="00C44545"/>
    <w:rsid w:val="00C507F9"/>
    <w:rsid w:val="00C52336"/>
    <w:rsid w:val="00C54A28"/>
    <w:rsid w:val="00C54BDB"/>
    <w:rsid w:val="00C56EB1"/>
    <w:rsid w:val="00C6066C"/>
    <w:rsid w:val="00C64F56"/>
    <w:rsid w:val="00C661D0"/>
    <w:rsid w:val="00C70D7C"/>
    <w:rsid w:val="00C75B46"/>
    <w:rsid w:val="00C77B85"/>
    <w:rsid w:val="00C8781C"/>
    <w:rsid w:val="00C90051"/>
    <w:rsid w:val="00C9339B"/>
    <w:rsid w:val="00C955FB"/>
    <w:rsid w:val="00CA0FC2"/>
    <w:rsid w:val="00CA524A"/>
    <w:rsid w:val="00CB3144"/>
    <w:rsid w:val="00CB37AA"/>
    <w:rsid w:val="00CB4A67"/>
    <w:rsid w:val="00CC5DE2"/>
    <w:rsid w:val="00CE3758"/>
    <w:rsid w:val="00CE41E9"/>
    <w:rsid w:val="00CE5E8B"/>
    <w:rsid w:val="00CF00E9"/>
    <w:rsid w:val="00CF617D"/>
    <w:rsid w:val="00D17C67"/>
    <w:rsid w:val="00D213AC"/>
    <w:rsid w:val="00D23721"/>
    <w:rsid w:val="00D268A6"/>
    <w:rsid w:val="00D339AE"/>
    <w:rsid w:val="00D3538A"/>
    <w:rsid w:val="00D529A7"/>
    <w:rsid w:val="00D62913"/>
    <w:rsid w:val="00D62CE2"/>
    <w:rsid w:val="00D638D1"/>
    <w:rsid w:val="00D70877"/>
    <w:rsid w:val="00D74013"/>
    <w:rsid w:val="00D762F4"/>
    <w:rsid w:val="00D805F0"/>
    <w:rsid w:val="00D807F0"/>
    <w:rsid w:val="00D8450C"/>
    <w:rsid w:val="00D87237"/>
    <w:rsid w:val="00D878CB"/>
    <w:rsid w:val="00D9163C"/>
    <w:rsid w:val="00D92C8C"/>
    <w:rsid w:val="00D933FB"/>
    <w:rsid w:val="00D95C4D"/>
    <w:rsid w:val="00D95F8D"/>
    <w:rsid w:val="00D9778B"/>
    <w:rsid w:val="00DA0E66"/>
    <w:rsid w:val="00DA0FE7"/>
    <w:rsid w:val="00DA3A55"/>
    <w:rsid w:val="00DC116D"/>
    <w:rsid w:val="00DC4822"/>
    <w:rsid w:val="00DC5F56"/>
    <w:rsid w:val="00DC6D1B"/>
    <w:rsid w:val="00DE7603"/>
    <w:rsid w:val="00DF7BEC"/>
    <w:rsid w:val="00DF7F3D"/>
    <w:rsid w:val="00E044EA"/>
    <w:rsid w:val="00E04B3B"/>
    <w:rsid w:val="00E06843"/>
    <w:rsid w:val="00E12163"/>
    <w:rsid w:val="00E12F23"/>
    <w:rsid w:val="00E150B7"/>
    <w:rsid w:val="00E15D5B"/>
    <w:rsid w:val="00E15F30"/>
    <w:rsid w:val="00E17F5F"/>
    <w:rsid w:val="00E217D1"/>
    <w:rsid w:val="00E22617"/>
    <w:rsid w:val="00E22E39"/>
    <w:rsid w:val="00E26B1D"/>
    <w:rsid w:val="00E31C14"/>
    <w:rsid w:val="00E37455"/>
    <w:rsid w:val="00E3756B"/>
    <w:rsid w:val="00E51629"/>
    <w:rsid w:val="00E54C61"/>
    <w:rsid w:val="00E60051"/>
    <w:rsid w:val="00E612D4"/>
    <w:rsid w:val="00E66F77"/>
    <w:rsid w:val="00E80844"/>
    <w:rsid w:val="00E80C26"/>
    <w:rsid w:val="00E8251A"/>
    <w:rsid w:val="00E84E8C"/>
    <w:rsid w:val="00E93C18"/>
    <w:rsid w:val="00E9441D"/>
    <w:rsid w:val="00EA5422"/>
    <w:rsid w:val="00EB2832"/>
    <w:rsid w:val="00EB6999"/>
    <w:rsid w:val="00EB6A21"/>
    <w:rsid w:val="00EC3408"/>
    <w:rsid w:val="00EC5279"/>
    <w:rsid w:val="00EC721C"/>
    <w:rsid w:val="00ED1874"/>
    <w:rsid w:val="00ED5565"/>
    <w:rsid w:val="00ED623B"/>
    <w:rsid w:val="00EE026E"/>
    <w:rsid w:val="00EE0C49"/>
    <w:rsid w:val="00EE4048"/>
    <w:rsid w:val="00EE6E95"/>
    <w:rsid w:val="00F046F7"/>
    <w:rsid w:val="00F061CF"/>
    <w:rsid w:val="00F06FEE"/>
    <w:rsid w:val="00F107F8"/>
    <w:rsid w:val="00F1245A"/>
    <w:rsid w:val="00F14850"/>
    <w:rsid w:val="00F16562"/>
    <w:rsid w:val="00F21229"/>
    <w:rsid w:val="00F3295F"/>
    <w:rsid w:val="00F36B18"/>
    <w:rsid w:val="00F46D59"/>
    <w:rsid w:val="00F50E02"/>
    <w:rsid w:val="00F57FCA"/>
    <w:rsid w:val="00F612E1"/>
    <w:rsid w:val="00F70D08"/>
    <w:rsid w:val="00F832C8"/>
    <w:rsid w:val="00F92295"/>
    <w:rsid w:val="00F92E38"/>
    <w:rsid w:val="00F959B1"/>
    <w:rsid w:val="00FB1087"/>
    <w:rsid w:val="00FB17A7"/>
    <w:rsid w:val="00FB3BF1"/>
    <w:rsid w:val="00FB7093"/>
    <w:rsid w:val="00FC0B61"/>
    <w:rsid w:val="00FC22BC"/>
    <w:rsid w:val="00FD4A76"/>
    <w:rsid w:val="00FD6B69"/>
    <w:rsid w:val="00FD7B53"/>
    <w:rsid w:val="00FE26D8"/>
    <w:rsid w:val="00FE3E03"/>
    <w:rsid w:val="00FE659F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FDCE"/>
  <w15:docId w15:val="{3BB5B6C0-937F-4A54-B510-8F70E36C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A0F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Lucida Grande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DA0FE7"/>
    <w:pPr>
      <w:ind w:left="720"/>
      <w:contextualSpacing/>
    </w:pPr>
  </w:style>
  <w:style w:type="paragraph" w:customStyle="1" w:styleId="HeaderFooter">
    <w:name w:val="Header &amp; Footer"/>
    <w:rsid w:val="00DA0F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numbering" w:customStyle="1" w:styleId="List0">
    <w:name w:val="List 0"/>
    <w:basedOn w:val="NoList"/>
    <w:rsid w:val="00DA0FE7"/>
    <w:pPr>
      <w:numPr>
        <w:numId w:val="5"/>
      </w:numPr>
    </w:pPr>
  </w:style>
  <w:style w:type="numbering" w:customStyle="1" w:styleId="List1">
    <w:name w:val="List 1"/>
    <w:basedOn w:val="NoList"/>
    <w:rsid w:val="00DA0FE7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B23413"/>
  </w:style>
  <w:style w:type="character" w:styleId="Hyperlink">
    <w:name w:val="Hyperlink"/>
    <w:basedOn w:val="DefaultParagraphFont"/>
    <w:uiPriority w:val="99"/>
    <w:unhideWhenUsed/>
    <w:rsid w:val="000F6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rchive%20pictures%20etc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Bendochy%20telephone%20box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Details%20on%20August%20BRCC%20meeting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BRCC\BRCC%20Documents\BRCC\Minutes\Agenda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63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Euan Donald</cp:lastModifiedBy>
  <cp:revision>8</cp:revision>
  <cp:lastPrinted>2019-06-26T13:01:00Z</cp:lastPrinted>
  <dcterms:created xsi:type="dcterms:W3CDTF">2020-07-13T13:09:00Z</dcterms:created>
  <dcterms:modified xsi:type="dcterms:W3CDTF">2020-07-30T11:12:00Z</dcterms:modified>
</cp:coreProperties>
</file>