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44E89" w14:textId="77777777" w:rsidR="00AF3B19" w:rsidRDefault="00AF3B19" w:rsidP="00AF3B19">
      <w:pPr>
        <w:pStyle w:val="Title"/>
        <w:jc w:val="right"/>
        <w:rPr>
          <w:rFonts w:ascii="Arial" w:hAnsi="Arial" w:cs="Arial"/>
          <w:b/>
          <w:i/>
          <w:color w:val="003300"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3632" behindDoc="0" locked="0" layoutInCell="1" allowOverlap="1" wp14:anchorId="68791AA7" wp14:editId="09007008">
            <wp:simplePos x="0" y="0"/>
            <wp:positionH relativeFrom="column">
              <wp:posOffset>-657224</wp:posOffset>
            </wp:positionH>
            <wp:positionV relativeFrom="paragraph">
              <wp:posOffset>-304800</wp:posOffset>
            </wp:positionV>
            <wp:extent cx="1714500" cy="1531189"/>
            <wp:effectExtent l="19050" t="0" r="0" b="0"/>
            <wp:wrapNone/>
            <wp:docPr id="10" name="Picture 10" descr="BDHC_Colou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HC_Colou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31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color w:val="003300"/>
          <w:sz w:val="40"/>
          <w:szCs w:val="40"/>
          <w:u w:val="single"/>
        </w:rPr>
        <w:t>Blairgowrie &amp; District Hillwalking Club</w:t>
      </w:r>
    </w:p>
    <w:p w14:paraId="13D5B7D6" w14:textId="77777777" w:rsidR="00AF3B19" w:rsidRDefault="00AF3B19" w:rsidP="00AF3B19">
      <w:pPr>
        <w:pStyle w:val="Title"/>
        <w:rPr>
          <w:color w:val="003300"/>
          <w:sz w:val="16"/>
        </w:rPr>
      </w:pPr>
    </w:p>
    <w:p w14:paraId="08FA4CF6" w14:textId="77777777" w:rsidR="00AF3B19" w:rsidRDefault="00AF3B19" w:rsidP="00AF3B19">
      <w:pPr>
        <w:pStyle w:val="Title"/>
        <w:ind w:left="4320"/>
        <w:jc w:val="right"/>
        <w:rPr>
          <w:rFonts w:ascii="Arial" w:hAnsi="Arial"/>
          <w:b/>
          <w:color w:val="003300"/>
        </w:rPr>
      </w:pPr>
      <w:r>
        <w:rPr>
          <w:rFonts w:ascii="Arial" w:hAnsi="Arial"/>
          <w:b/>
          <w:color w:val="003300"/>
        </w:rPr>
        <w:t xml:space="preserve">Web site: </w:t>
      </w:r>
      <w:hyperlink r:id="rId6" w:history="1">
        <w:r w:rsidR="00D04F28" w:rsidRPr="00502DCE">
          <w:rPr>
            <w:rStyle w:val="Hyperlink"/>
            <w:rFonts w:ascii="Arial" w:hAnsi="Arial"/>
            <w:b/>
          </w:rPr>
          <w:t>www.bdhc.org.uk</w:t>
        </w:r>
      </w:hyperlink>
    </w:p>
    <w:p w14:paraId="05672009" w14:textId="77777777" w:rsidR="00AF3B19" w:rsidRDefault="00AF3B19" w:rsidP="00AF3B19">
      <w:pPr>
        <w:ind w:firstLine="720"/>
        <w:rPr>
          <w:sz w:val="12"/>
        </w:rPr>
      </w:pPr>
    </w:p>
    <w:p w14:paraId="6044A241" w14:textId="77777777" w:rsidR="00AF3B19" w:rsidRDefault="00CD5DF2" w:rsidP="00AF3B19">
      <w:pPr>
        <w:ind w:firstLine="720"/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0D6A3F1" wp14:editId="755C47DD">
                <wp:simplePos x="0" y="0"/>
                <wp:positionH relativeFrom="column">
                  <wp:posOffset>1738630</wp:posOffset>
                </wp:positionH>
                <wp:positionV relativeFrom="paragraph">
                  <wp:posOffset>26670</wp:posOffset>
                </wp:positionV>
                <wp:extent cx="4754880" cy="274320"/>
                <wp:effectExtent l="0" t="3810" r="254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D18AC" w14:textId="6ACD6850" w:rsidR="00AF3B19" w:rsidRPr="00B0286B" w:rsidRDefault="00B0286B" w:rsidP="009A291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0286B">
                              <w:rPr>
                                <w:sz w:val="36"/>
                                <w:szCs w:val="36"/>
                              </w:rPr>
                              <w:t>Ben Vrackie</w:t>
                            </w:r>
                          </w:p>
                        </w:txbxContent>
                      </wps:txbx>
                      <wps:bodyPr rot="0" vert="horz" wrap="square" lIns="54000" tIns="18000" rIns="54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6A3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6.9pt;margin-top:2.1pt;width:374.4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" o:allowincell="f" fillcolor="silver" stroked="f">
                <v:textbox inset="1.5mm,.5mm,1.5mm,.5mm">
                  <w:txbxContent>
                    <w:p w14:paraId="7C1D18AC" w14:textId="6ACD6850" w:rsidR="00AF3B19" w:rsidRPr="00B0286B" w:rsidRDefault="00B0286B" w:rsidP="009A2910">
                      <w:pPr>
                        <w:rPr>
                          <w:sz w:val="36"/>
                          <w:szCs w:val="36"/>
                        </w:rPr>
                      </w:pPr>
                      <w:r w:rsidRPr="00B0286B">
                        <w:rPr>
                          <w:sz w:val="36"/>
                          <w:szCs w:val="36"/>
                        </w:rPr>
                        <w:t>Ben Vrackie</w:t>
                      </w:r>
                    </w:p>
                  </w:txbxContent>
                </v:textbox>
              </v:shape>
            </w:pict>
          </mc:Fallback>
        </mc:AlternateContent>
      </w:r>
      <w:r w:rsidR="00AF3B19">
        <w:rPr>
          <w:sz w:val="24"/>
        </w:rPr>
        <w:tab/>
      </w:r>
      <w:r w:rsidR="00AF3B19">
        <w:rPr>
          <w:sz w:val="24"/>
        </w:rPr>
        <w:tab/>
      </w:r>
      <w:r w:rsidR="00AF3B19">
        <w:rPr>
          <w:sz w:val="24"/>
        </w:rPr>
        <w:tab/>
      </w:r>
    </w:p>
    <w:p w14:paraId="44117F2A" w14:textId="77777777" w:rsidR="00AF3B19" w:rsidRDefault="00AF3B19" w:rsidP="00AF3B19">
      <w:pPr>
        <w:ind w:firstLine="720"/>
        <w:rPr>
          <w:sz w:val="24"/>
        </w:rPr>
      </w:pPr>
    </w:p>
    <w:p w14:paraId="6E484925" w14:textId="77777777" w:rsidR="00AF3B19" w:rsidRDefault="00CD5DF2" w:rsidP="00AF3B19">
      <w:pPr>
        <w:ind w:firstLine="720"/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03DD81A" wp14:editId="0F98502A">
                <wp:simplePos x="0" y="0"/>
                <wp:positionH relativeFrom="column">
                  <wp:posOffset>4207510</wp:posOffset>
                </wp:positionH>
                <wp:positionV relativeFrom="paragraph">
                  <wp:posOffset>41910</wp:posOffset>
                </wp:positionV>
                <wp:extent cx="2286000" cy="274320"/>
                <wp:effectExtent l="0" t="0" r="2540" b="381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4FBD3" w14:textId="5FDBCDD2" w:rsidR="00AF3B19" w:rsidRDefault="00AF3B19" w:rsidP="00AF3B19">
                            <w:pPr>
                              <w:rPr>
                                <w:rFonts w:ascii="Arial" w:hAnsi="Arial" w:cs="Arial"/>
                                <w:color w:val="0033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00"/>
                                <w:sz w:val="28"/>
                              </w:rPr>
                              <w:t xml:space="preserve">O.S. Map </w:t>
                            </w:r>
                            <w:r w:rsidR="00B0286B">
                              <w:rPr>
                                <w:rFonts w:ascii="Arial" w:hAnsi="Arial" w:cs="Arial"/>
                                <w:b/>
                                <w:color w:val="003300"/>
                                <w:sz w:val="28"/>
                              </w:rPr>
                              <w:t>52 &amp; 53</w:t>
                            </w:r>
                          </w:p>
                        </w:txbxContent>
                      </wps:txbx>
                      <wps:bodyPr rot="0" vert="horz" wrap="square" lIns="54000" tIns="18000" rIns="54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DD81A" id="Text Box 5" o:spid="_x0000_s1027" type="#_x0000_t202" style="position:absolute;left:0;text-align:left;margin-left:331.3pt;margin-top:3.3pt;width:180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" o:allowincell="f" fillcolor="silver" stroked="f">
                <v:textbox inset="1.5mm,.5mm,1.5mm,.5mm">
                  <w:txbxContent>
                    <w:p w14:paraId="0ED4FBD3" w14:textId="5FDBCDD2" w:rsidR="00AF3B19" w:rsidRDefault="00AF3B19" w:rsidP="00AF3B19">
                      <w:pPr>
                        <w:rPr>
                          <w:rFonts w:ascii="Arial" w:hAnsi="Arial" w:cs="Arial"/>
                          <w:color w:val="0033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00"/>
                          <w:sz w:val="28"/>
                        </w:rPr>
                        <w:t xml:space="preserve">O.S. Map </w:t>
                      </w:r>
                      <w:r w:rsidR="00B0286B">
                        <w:rPr>
                          <w:rFonts w:ascii="Arial" w:hAnsi="Arial" w:cs="Arial"/>
                          <w:b/>
                          <w:color w:val="003300"/>
                          <w:sz w:val="28"/>
                        </w:rPr>
                        <w:t>52 &amp; 53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481254" wp14:editId="24F40DC3">
                <wp:simplePos x="0" y="0"/>
                <wp:positionH relativeFrom="column">
                  <wp:posOffset>1748790</wp:posOffset>
                </wp:positionH>
                <wp:positionV relativeFrom="paragraph">
                  <wp:posOffset>41910</wp:posOffset>
                </wp:positionV>
                <wp:extent cx="2367280" cy="274320"/>
                <wp:effectExtent l="0" t="0" r="0" b="38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DAF72" w14:textId="2A537960" w:rsidR="00AF3B19" w:rsidRPr="00B0286B" w:rsidRDefault="00B0286B" w:rsidP="00A31E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0286B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="003F18C8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Pr="00B0286B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B0286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F18C8">
                              <w:rPr>
                                <w:sz w:val="36"/>
                                <w:szCs w:val="36"/>
                              </w:rPr>
                              <w:t>April</w:t>
                            </w:r>
                            <w:r w:rsidRPr="00B0286B">
                              <w:rPr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3F18C8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54000" tIns="18000" rIns="54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8125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137.7pt;margin-top:3.3pt;width:186.4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" o:allowincell="f" fillcolor="silver" stroked="f">
                <v:textbox inset="1.5mm,.5mm,1.5mm,.5mm">
                  <w:txbxContent>
                    <w:p w14:paraId="395DAF72" w14:textId="2A537960" w:rsidR="00AF3B19" w:rsidRPr="00B0286B" w:rsidRDefault="00B0286B" w:rsidP="00A31ED0">
                      <w:pPr>
                        <w:rPr>
                          <w:sz w:val="36"/>
                          <w:szCs w:val="36"/>
                        </w:rPr>
                      </w:pPr>
                      <w:r w:rsidRPr="00B0286B">
                        <w:rPr>
                          <w:sz w:val="36"/>
                          <w:szCs w:val="36"/>
                        </w:rPr>
                        <w:t>1</w:t>
                      </w:r>
                      <w:r w:rsidR="003F18C8">
                        <w:rPr>
                          <w:sz w:val="36"/>
                          <w:szCs w:val="36"/>
                        </w:rPr>
                        <w:t>1</w:t>
                      </w:r>
                      <w:r w:rsidRPr="00B0286B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B0286B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3F18C8">
                        <w:rPr>
                          <w:sz w:val="36"/>
                          <w:szCs w:val="36"/>
                        </w:rPr>
                        <w:t>April</w:t>
                      </w:r>
                      <w:r w:rsidRPr="00B0286B">
                        <w:rPr>
                          <w:sz w:val="36"/>
                          <w:szCs w:val="36"/>
                        </w:rPr>
                        <w:t xml:space="preserve"> 202</w:t>
                      </w:r>
                      <w:r w:rsidR="003F18C8"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F3B19">
        <w:rPr>
          <w:b/>
          <w:sz w:val="28"/>
        </w:rPr>
        <w:tab/>
      </w:r>
    </w:p>
    <w:p w14:paraId="662AF6F1" w14:textId="77777777" w:rsidR="00AF3B19" w:rsidRDefault="00AF3B19" w:rsidP="00AF3B19"/>
    <w:p w14:paraId="195067FA" w14:textId="77777777" w:rsidR="00AF3B19" w:rsidRDefault="00AF3B19" w:rsidP="00AF3B19">
      <w:pPr>
        <w:ind w:firstLine="720"/>
        <w:rPr>
          <w:b/>
          <w:sz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866"/>
        <w:gridCol w:w="2670"/>
        <w:gridCol w:w="614"/>
        <w:gridCol w:w="3638"/>
      </w:tblGrid>
      <w:tr w:rsidR="00AF3B19" w14:paraId="4795E4DA" w14:textId="77777777" w:rsidTr="00AF3B19">
        <w:tc>
          <w:tcPr>
            <w:tcW w:w="1418" w:type="dxa"/>
            <w:hideMark/>
          </w:tcPr>
          <w:p w14:paraId="3CB18EED" w14:textId="477A5E64" w:rsidR="00AF3B19" w:rsidRDefault="00B0286B" w:rsidP="005433EC">
            <w:pPr>
              <w:ind w:left="720" w:hanging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B80738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meet:</w:t>
            </w:r>
          </w:p>
        </w:tc>
        <w:tc>
          <w:tcPr>
            <w:tcW w:w="4536" w:type="dxa"/>
            <w:gridSpan w:val="2"/>
            <w:hideMark/>
          </w:tcPr>
          <w:p w14:paraId="02C50147" w14:textId="5D1D68AA" w:rsidR="00AF3B19" w:rsidRPr="00B0286B" w:rsidRDefault="00B0286B" w:rsidP="00A31ED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Meet at Ben Vrackie car park above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Moulin  </w:t>
            </w:r>
            <w:r w:rsidR="003F18C8">
              <w:rPr>
                <w:rFonts w:ascii="Arial" w:hAnsi="Arial" w:cs="Arial"/>
                <w:b/>
                <w:color w:val="FF0000"/>
                <w:sz w:val="24"/>
                <w:szCs w:val="24"/>
              </w:rPr>
              <w:t>10:0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  <w:proofErr w:type="gram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am</w:t>
            </w:r>
          </w:p>
        </w:tc>
        <w:tc>
          <w:tcPr>
            <w:tcW w:w="4252" w:type="dxa"/>
            <w:gridSpan w:val="2"/>
            <w:hideMark/>
          </w:tcPr>
          <w:p w14:paraId="5ACEB8D7" w14:textId="0373FBCC" w:rsidR="00AF3B19" w:rsidRDefault="00B0286B" w:rsidP="00A31E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F3B19" w14:paraId="368D3D9D" w14:textId="77777777" w:rsidTr="00AF3B19">
        <w:trPr>
          <w:cantSplit/>
          <w:trHeight w:val="170"/>
        </w:trPr>
        <w:tc>
          <w:tcPr>
            <w:tcW w:w="10206" w:type="dxa"/>
            <w:gridSpan w:val="5"/>
            <w:hideMark/>
          </w:tcPr>
          <w:p w14:paraId="5C795A62" w14:textId="1C4A6C53" w:rsidR="00AF3B19" w:rsidRDefault="00AF3B19" w:rsidP="005433EC">
            <w:pPr>
              <w:tabs>
                <w:tab w:val="left" w:pos="4305"/>
              </w:tabs>
              <w:jc w:val="center"/>
              <w:rPr>
                <w:rFonts w:ascii="Arial" w:hAnsi="Arial" w:cs="Arial"/>
              </w:rPr>
            </w:pPr>
          </w:p>
        </w:tc>
      </w:tr>
      <w:tr w:rsidR="00AF3B19" w14:paraId="7BE3A46C" w14:textId="77777777" w:rsidTr="00AF3B19">
        <w:trPr>
          <w:cantSplit/>
        </w:trPr>
        <w:tc>
          <w:tcPr>
            <w:tcW w:w="10206" w:type="dxa"/>
            <w:gridSpan w:val="5"/>
            <w:hideMark/>
          </w:tcPr>
          <w:p w14:paraId="63818BF8" w14:textId="2B756055" w:rsidR="00AF3B19" w:rsidRDefault="00AF3B19" w:rsidP="005433EC">
            <w:pPr>
              <w:pStyle w:val="Heading1"/>
              <w:jc w:val="center"/>
              <w:rPr>
                <w:rFonts w:ascii="Arial" w:hAnsi="Arial" w:cs="Arial"/>
                <w:color w:val="000080"/>
                <w:u w:val="single"/>
              </w:rPr>
            </w:pPr>
            <w:r>
              <w:rPr>
                <w:rFonts w:ascii="Arial" w:hAnsi="Arial" w:cs="Arial"/>
                <w:color w:val="000080"/>
                <w:u w:val="single"/>
              </w:rPr>
              <w:t xml:space="preserve">A Walk – </w:t>
            </w:r>
            <w:r w:rsidR="00B0286B">
              <w:rPr>
                <w:rFonts w:ascii="Arial" w:hAnsi="Arial" w:cs="Arial"/>
                <w:color w:val="000080"/>
                <w:u w:val="single"/>
              </w:rPr>
              <w:t>Ben Vrackie</w:t>
            </w:r>
          </w:p>
        </w:tc>
      </w:tr>
      <w:tr w:rsidR="00AF3B19" w14:paraId="61296CC6" w14:textId="77777777" w:rsidTr="00B80738">
        <w:trPr>
          <w:cantSplit/>
          <w:trHeight w:val="1978"/>
        </w:trPr>
        <w:tc>
          <w:tcPr>
            <w:tcW w:w="10206" w:type="dxa"/>
            <w:gridSpan w:val="5"/>
          </w:tcPr>
          <w:p w14:paraId="072573FE" w14:textId="77777777" w:rsidR="00B0286B" w:rsidRDefault="00B0286B" w:rsidP="005433EC">
            <w:pPr>
              <w:jc w:val="center"/>
            </w:pPr>
          </w:p>
          <w:p w14:paraId="42DF8E59" w14:textId="529EC3E4" w:rsidR="00B0286B" w:rsidRPr="00975594" w:rsidRDefault="00B0286B" w:rsidP="005433EC">
            <w:pPr>
              <w:jc w:val="center"/>
            </w:pPr>
            <w:r>
              <w:t xml:space="preserve">Start at the Moulin car park at NN 945.598, follow the </w:t>
            </w:r>
            <w:r w:rsidR="009648F2">
              <w:t>well-trodden</w:t>
            </w:r>
            <w:r>
              <w:t xml:space="preserve"> path N towards Ben Vrackie, ignore the track that f</w:t>
            </w:r>
            <w:r w:rsidR="007C38F2">
              <w:t>o</w:t>
            </w:r>
            <w:r>
              <w:t xml:space="preserve">rks off left after 1 1/2kms and strike NE between Meall </w:t>
            </w:r>
            <w:proofErr w:type="spellStart"/>
            <w:r>
              <w:t>Aodainn</w:t>
            </w:r>
            <w:proofErr w:type="spellEnd"/>
            <w:r>
              <w:t xml:space="preserve"> </w:t>
            </w:r>
            <w:proofErr w:type="spellStart"/>
            <w:r>
              <w:t>Moire</w:t>
            </w:r>
            <w:proofErr w:type="spellEnd"/>
            <w:r>
              <w:t xml:space="preserve"> to the left and Creag </w:t>
            </w:r>
            <w:proofErr w:type="spellStart"/>
            <w:r>
              <w:t>Bhreac</w:t>
            </w:r>
            <w:proofErr w:type="spellEnd"/>
            <w:r>
              <w:t xml:space="preserve"> to the E. Pass Loch a Choire to the left an</w:t>
            </w:r>
            <w:r w:rsidR="005433EC">
              <w:t>d</w:t>
            </w:r>
            <w:r>
              <w:t xml:space="preserve"> on up the largely stepped path to the summit of Ben Vrackie (C) at 951.633. From the summit, track W and </w:t>
            </w:r>
            <w:r w:rsidR="005433EC">
              <w:t>w</w:t>
            </w:r>
            <w:r>
              <w:t>alk down the hill’s western then south western flank over rough heathery terrain. Once on the flatter area around 942.630, strike S the</w:t>
            </w:r>
            <w:r w:rsidR="005433EC">
              <w:t>n</w:t>
            </w:r>
            <w:r>
              <w:t xml:space="preserve"> SW</w:t>
            </w:r>
            <w:r w:rsidR="005433EC">
              <w:t xml:space="preserve"> </w:t>
            </w:r>
            <w:r>
              <w:t xml:space="preserve">to pick up the path to the N of </w:t>
            </w:r>
            <w:proofErr w:type="spellStart"/>
            <w:r>
              <w:t>Maell</w:t>
            </w:r>
            <w:proofErr w:type="spellEnd"/>
            <w:r>
              <w:t xml:space="preserve"> </w:t>
            </w:r>
            <w:proofErr w:type="spellStart"/>
            <w:r>
              <w:t>Aodainn</w:t>
            </w:r>
            <w:proofErr w:type="spellEnd"/>
            <w:r>
              <w:t xml:space="preserve"> </w:t>
            </w:r>
            <w:proofErr w:type="spellStart"/>
            <w:r>
              <w:t>Moire</w:t>
            </w:r>
            <w:proofErr w:type="spellEnd"/>
            <w:r>
              <w:t>, following it until it meets the normal route at 952.614, follow this S and back to the start.</w:t>
            </w:r>
          </w:p>
          <w:p w14:paraId="6727C2AF" w14:textId="6E2A69AA" w:rsidR="00AF3B19" w:rsidRDefault="00AF3B19" w:rsidP="005433EC">
            <w:pPr>
              <w:tabs>
                <w:tab w:val="left" w:pos="42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64B2B9" w14:textId="77777777" w:rsidR="00AF3B19" w:rsidRDefault="00AF3B19" w:rsidP="00543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B19" w14:paraId="5046DF8B" w14:textId="77777777" w:rsidTr="00AF3B19">
        <w:tc>
          <w:tcPr>
            <w:tcW w:w="3284" w:type="dxa"/>
            <w:gridSpan w:val="2"/>
            <w:hideMark/>
          </w:tcPr>
          <w:p w14:paraId="0D3ED4A7" w14:textId="29E5122A" w:rsidR="00AF3B19" w:rsidRDefault="00200C73" w:rsidP="00543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Approx. distance:  </w:t>
            </w:r>
            <w:r w:rsidR="00B0286B">
              <w:rPr>
                <w:rFonts w:ascii="Arial" w:hAnsi="Arial" w:cs="Arial"/>
                <w:sz w:val="22"/>
                <w:szCs w:val="22"/>
              </w:rPr>
              <w:t xml:space="preserve">9 </w:t>
            </w:r>
            <w:r w:rsidR="00AF3B19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3284" w:type="dxa"/>
            <w:gridSpan w:val="2"/>
            <w:hideMark/>
          </w:tcPr>
          <w:p w14:paraId="3E70D3A6" w14:textId="53F69EE9" w:rsidR="00AF3B19" w:rsidRDefault="00AF3B19" w:rsidP="00A31E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ascent: </w:t>
            </w:r>
            <w:r w:rsidR="00B0286B">
              <w:rPr>
                <w:rFonts w:ascii="Arial" w:hAnsi="Arial" w:cs="Arial"/>
                <w:sz w:val="22"/>
                <w:szCs w:val="22"/>
              </w:rPr>
              <w:t xml:space="preserve">713 </w:t>
            </w:r>
            <w:r w:rsidR="00A31ED0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3638" w:type="dxa"/>
            <w:hideMark/>
          </w:tcPr>
          <w:p w14:paraId="09745E00" w14:textId="373B3FB0" w:rsidR="00AF3B19" w:rsidRDefault="00AF3B19" w:rsidP="00A31E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B0286B">
              <w:rPr>
                <w:rFonts w:ascii="Arial" w:hAnsi="Arial" w:cs="Arial"/>
                <w:bCs/>
                <w:sz w:val="22"/>
                <w:szCs w:val="22"/>
              </w:rPr>
              <w:t>walking</w:t>
            </w:r>
            <w:r w:rsidR="00200C73">
              <w:rPr>
                <w:rFonts w:ascii="Arial" w:hAnsi="Arial" w:cs="Arial"/>
                <w:sz w:val="22"/>
                <w:szCs w:val="22"/>
              </w:rPr>
              <w:t xml:space="preserve"> time: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286B">
              <w:rPr>
                <w:rFonts w:ascii="Arial" w:hAnsi="Arial" w:cs="Arial"/>
                <w:sz w:val="22"/>
                <w:szCs w:val="22"/>
              </w:rPr>
              <w:t xml:space="preserve">4.0 </w:t>
            </w:r>
            <w:r>
              <w:rPr>
                <w:rFonts w:ascii="Arial" w:hAnsi="Arial" w:cs="Arial"/>
                <w:sz w:val="22"/>
                <w:szCs w:val="22"/>
              </w:rPr>
              <w:t>hrs</w:t>
            </w:r>
          </w:p>
        </w:tc>
      </w:tr>
      <w:tr w:rsidR="00AF3B19" w14:paraId="3451E0CF" w14:textId="77777777" w:rsidTr="00AF3B19">
        <w:trPr>
          <w:cantSplit/>
          <w:trHeight w:val="400"/>
        </w:trPr>
        <w:tc>
          <w:tcPr>
            <w:tcW w:w="10206" w:type="dxa"/>
            <w:gridSpan w:val="5"/>
            <w:hideMark/>
          </w:tcPr>
          <w:p w14:paraId="49FAC484" w14:textId="77777777" w:rsidR="00AF3B19" w:rsidRDefault="00CD5DF2" w:rsidP="005433E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1C0C53C" wp14:editId="1B5B6F0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168910</wp:posOffset>
                      </wp:positionV>
                      <wp:extent cx="6433820" cy="0"/>
                      <wp:effectExtent l="11430" t="10160" r="12700" b="8890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3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A4771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3.3pt" to="507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Ije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w9hc70xhUQUKmtDbXRk3o1G02/O6R01RK155Hh29lAWhYykncpYeMM4O/6L5pBDDl4Hdt0&#10;amwXIKEB6BTVON/V4CePKBxO8/F4NgL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" o:allowincell="f"/>
                  </w:pict>
                </mc:Fallback>
              </mc:AlternateContent>
            </w:r>
          </w:p>
        </w:tc>
      </w:tr>
      <w:tr w:rsidR="00AF3B19" w14:paraId="20D01631" w14:textId="77777777" w:rsidTr="00AF3B19">
        <w:trPr>
          <w:cantSplit/>
        </w:trPr>
        <w:tc>
          <w:tcPr>
            <w:tcW w:w="10206" w:type="dxa"/>
            <w:gridSpan w:val="5"/>
            <w:hideMark/>
          </w:tcPr>
          <w:p w14:paraId="3594E730" w14:textId="4467741D" w:rsidR="00AF3B19" w:rsidRDefault="00AF3B19" w:rsidP="005433EC">
            <w:pPr>
              <w:pStyle w:val="Heading1"/>
              <w:jc w:val="center"/>
              <w:rPr>
                <w:rFonts w:ascii="Arial" w:hAnsi="Arial" w:cs="Arial"/>
                <w:color w:val="000080"/>
                <w:u w:val="single"/>
              </w:rPr>
            </w:pPr>
            <w:r>
              <w:rPr>
                <w:rFonts w:ascii="Arial" w:hAnsi="Arial" w:cs="Arial"/>
                <w:color w:val="000080"/>
                <w:u w:val="single"/>
              </w:rPr>
              <w:t xml:space="preserve">B Walk – </w:t>
            </w:r>
            <w:r w:rsidR="00B0286B">
              <w:rPr>
                <w:rFonts w:ascii="Arial" w:hAnsi="Arial" w:cs="Arial"/>
                <w:color w:val="000080"/>
                <w:u w:val="single"/>
              </w:rPr>
              <w:t>Ben Vrackie – shorter</w:t>
            </w:r>
          </w:p>
          <w:p w14:paraId="442A2B68" w14:textId="4FDE442A" w:rsidR="00B0286B" w:rsidRPr="00B0286B" w:rsidRDefault="00B0286B" w:rsidP="005433EC">
            <w:pPr>
              <w:jc w:val="center"/>
            </w:pPr>
            <w:r>
              <w:t>Start as the A walk to the summit of Ben Vrackie and retrace the route back to the start, perhaps detouring round the shore of Loch a Choire</w:t>
            </w:r>
          </w:p>
        </w:tc>
      </w:tr>
      <w:tr w:rsidR="00AF3B19" w14:paraId="396431AC" w14:textId="77777777" w:rsidTr="00AF3B19">
        <w:trPr>
          <w:cantSplit/>
        </w:trPr>
        <w:tc>
          <w:tcPr>
            <w:tcW w:w="10206" w:type="dxa"/>
            <w:gridSpan w:val="5"/>
          </w:tcPr>
          <w:p w14:paraId="69F00E5F" w14:textId="77777777" w:rsidR="00AF3B19" w:rsidRDefault="00AF3B19" w:rsidP="00543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B19" w14:paraId="47D0755F" w14:textId="77777777" w:rsidTr="00AF3B19">
        <w:tc>
          <w:tcPr>
            <w:tcW w:w="3284" w:type="dxa"/>
            <w:gridSpan w:val="2"/>
            <w:hideMark/>
          </w:tcPr>
          <w:p w14:paraId="53D2612F" w14:textId="71CEE99D" w:rsidR="00AF3B19" w:rsidRDefault="00074392" w:rsidP="00543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Approx. distance: </w:t>
            </w:r>
            <w:r w:rsidR="00B0286B">
              <w:rPr>
                <w:rFonts w:ascii="Arial" w:hAnsi="Arial" w:cs="Arial"/>
                <w:sz w:val="22"/>
                <w:szCs w:val="22"/>
              </w:rPr>
              <w:t>8.3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286B">
              <w:rPr>
                <w:rFonts w:ascii="Arial" w:hAnsi="Arial" w:cs="Arial"/>
                <w:sz w:val="22"/>
                <w:szCs w:val="22"/>
              </w:rPr>
              <w:t>k</w:t>
            </w:r>
            <w:r w:rsidR="00AF3B19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3284" w:type="dxa"/>
            <w:gridSpan w:val="2"/>
            <w:hideMark/>
          </w:tcPr>
          <w:p w14:paraId="48E72FC6" w14:textId="0707F75D" w:rsidR="00AF3B19" w:rsidRPr="00B0286B" w:rsidRDefault="00074392" w:rsidP="00526226">
            <w:pPr>
              <w:rPr>
                <w:rFonts w:ascii="Arial" w:hAnsi="Arial" w:cs="Arial"/>
                <w:sz w:val="22"/>
                <w:szCs w:val="22"/>
              </w:rPr>
            </w:pPr>
            <w:r w:rsidRPr="00B0286B">
              <w:rPr>
                <w:rFonts w:ascii="Arial" w:hAnsi="Arial" w:cs="Arial"/>
                <w:sz w:val="22"/>
                <w:szCs w:val="22"/>
              </w:rPr>
              <w:t xml:space="preserve">Total ascent: </w:t>
            </w:r>
            <w:r w:rsidR="00B0286B" w:rsidRPr="00B0286B">
              <w:rPr>
                <w:rFonts w:ascii="Arial" w:hAnsi="Arial" w:cs="Arial"/>
                <w:sz w:val="22"/>
                <w:szCs w:val="22"/>
              </w:rPr>
              <w:t>636</w:t>
            </w:r>
            <w:r w:rsidR="00AF3B19" w:rsidRPr="00B0286B"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3638" w:type="dxa"/>
            <w:hideMark/>
          </w:tcPr>
          <w:p w14:paraId="6820A7C1" w14:textId="383B16D1" w:rsidR="00AF3B19" w:rsidRDefault="00AF3B19" w:rsidP="005262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B0286B">
              <w:rPr>
                <w:rFonts w:ascii="Arial" w:hAnsi="Arial" w:cs="Arial"/>
                <w:bCs/>
                <w:sz w:val="22"/>
                <w:szCs w:val="22"/>
              </w:rPr>
              <w:t>walking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4392">
              <w:rPr>
                <w:rFonts w:ascii="Arial" w:hAnsi="Arial" w:cs="Arial"/>
                <w:sz w:val="22"/>
                <w:szCs w:val="22"/>
              </w:rPr>
              <w:t>time:</w:t>
            </w:r>
            <w:r w:rsidR="00B0286B">
              <w:rPr>
                <w:rFonts w:ascii="Arial" w:hAnsi="Arial" w:cs="Arial"/>
                <w:sz w:val="22"/>
                <w:szCs w:val="22"/>
              </w:rPr>
              <w:t>3.5</w:t>
            </w:r>
            <w:r w:rsidR="0007439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hrs</w:t>
            </w:r>
          </w:p>
        </w:tc>
      </w:tr>
      <w:tr w:rsidR="00AF3B19" w14:paraId="1027C801" w14:textId="77777777" w:rsidTr="00AF3B19">
        <w:trPr>
          <w:cantSplit/>
          <w:trHeight w:val="400"/>
        </w:trPr>
        <w:tc>
          <w:tcPr>
            <w:tcW w:w="10206" w:type="dxa"/>
            <w:gridSpan w:val="5"/>
            <w:hideMark/>
          </w:tcPr>
          <w:p w14:paraId="2333AAAF" w14:textId="77777777" w:rsidR="00AF3B19" w:rsidRPr="00B0286B" w:rsidRDefault="00CD5DF2" w:rsidP="005433EC">
            <w:pPr>
              <w:jc w:val="center"/>
              <w:rPr>
                <w:rFonts w:ascii="Arial" w:hAnsi="Arial" w:cs="Arial"/>
                <w:b/>
                <w:bCs/>
              </w:rPr>
            </w:pPr>
            <w:r w:rsidRPr="00B0286B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DBE5BE5" wp14:editId="2AD8349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157480</wp:posOffset>
                      </wp:positionV>
                      <wp:extent cx="6433820" cy="0"/>
                      <wp:effectExtent l="11430" t="6350" r="12700" b="1270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3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157EE0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2.4pt" to="507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8z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56ExvXAEBldrZUBs9qxfzrOl3h5SuWqIOPDJ8vRhIy0JG8iYlbJwB/H3/WTOIIUevY5vO&#10;je0CJDQAnaMal7sa/OwRhcN5Pp0uJ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" o:allowincell="f"/>
                  </w:pict>
                </mc:Fallback>
              </mc:AlternateContent>
            </w:r>
          </w:p>
        </w:tc>
      </w:tr>
      <w:tr w:rsidR="00AF3B19" w14:paraId="1E8454AD" w14:textId="77777777" w:rsidTr="00AF3B19">
        <w:trPr>
          <w:cantSplit/>
        </w:trPr>
        <w:tc>
          <w:tcPr>
            <w:tcW w:w="10206" w:type="dxa"/>
            <w:gridSpan w:val="5"/>
            <w:hideMark/>
          </w:tcPr>
          <w:p w14:paraId="6C5C5E4F" w14:textId="77777777" w:rsidR="00AF3B19" w:rsidRDefault="00AF3B19" w:rsidP="005433EC">
            <w:pPr>
              <w:pStyle w:val="Heading1"/>
              <w:jc w:val="center"/>
              <w:rPr>
                <w:rFonts w:ascii="Arial" w:hAnsi="Arial" w:cs="Arial"/>
                <w:color w:val="000080"/>
                <w:u w:val="single"/>
              </w:rPr>
            </w:pPr>
            <w:r>
              <w:rPr>
                <w:rFonts w:ascii="Arial" w:hAnsi="Arial" w:cs="Arial"/>
                <w:color w:val="000080"/>
                <w:u w:val="single"/>
              </w:rPr>
              <w:t xml:space="preserve">C Walk – </w:t>
            </w:r>
            <w:proofErr w:type="spellStart"/>
            <w:r w:rsidR="00B0286B">
              <w:rPr>
                <w:rFonts w:ascii="Arial" w:hAnsi="Arial" w:cs="Arial"/>
                <w:color w:val="000080"/>
                <w:u w:val="single"/>
              </w:rPr>
              <w:t>Craigower</w:t>
            </w:r>
            <w:proofErr w:type="spellEnd"/>
          </w:p>
          <w:p w14:paraId="61308C54" w14:textId="1CC44CBF" w:rsidR="00B0286B" w:rsidRPr="00B0286B" w:rsidRDefault="00B0286B" w:rsidP="005433EC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Start as A &amp; B routes at the Vrackie CP or from Moulin itself, follow the road through the village heading W to Balnacraig 935.595 </w:t>
            </w:r>
            <w:r w:rsidR="003C4566">
              <w:rPr>
                <w:rFonts w:ascii="Arial" w:hAnsi="Arial" w:cs="Arial"/>
                <w:sz w:val="22"/>
                <w:szCs w:val="22"/>
              </w:rPr>
              <w:t>on</w:t>
            </w:r>
            <w:r>
              <w:rPr>
                <w:rFonts w:ascii="Arial" w:hAnsi="Arial" w:cs="Arial"/>
                <w:sz w:val="22"/>
                <w:szCs w:val="22"/>
              </w:rPr>
              <w:t xml:space="preserve"> the golf course and</w:t>
            </w:r>
            <w:r w:rsidR="003C4566">
              <w:rPr>
                <w:rFonts w:ascii="Arial" w:hAnsi="Arial" w:cs="Arial"/>
                <w:sz w:val="22"/>
                <w:szCs w:val="22"/>
              </w:rPr>
              <w:t xml:space="preserve"> joining the route of</w:t>
            </w:r>
            <w:r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3C4566">
              <w:rPr>
                <w:rFonts w:ascii="Arial" w:hAnsi="Arial" w:cs="Arial"/>
                <w:sz w:val="22"/>
                <w:szCs w:val="22"/>
              </w:rPr>
              <w:t xml:space="preserve"> ancient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4566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orth </w:t>
            </w:r>
            <w:r w:rsidR="003C4566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oad to Killiecrankie</w:t>
            </w:r>
            <w:r w:rsidR="005433E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This leads into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Craigower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woods (</w:t>
            </w:r>
            <w:r w:rsidR="005433EC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NT) follow the zig-zag path up to its summit</w:t>
            </w:r>
            <w:r w:rsidR="005433EC">
              <w:rPr>
                <w:rFonts w:ascii="Arial" w:hAnsi="Arial" w:cs="Arial"/>
                <w:sz w:val="22"/>
                <w:szCs w:val="22"/>
              </w:rPr>
              <w:t xml:space="preserve"> 925.604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panoramic views. Reverse the route back to the start.</w:t>
            </w:r>
          </w:p>
        </w:tc>
      </w:tr>
      <w:tr w:rsidR="00AF3B19" w14:paraId="6B8197E2" w14:textId="77777777" w:rsidTr="00AF3B19">
        <w:trPr>
          <w:cantSplit/>
        </w:trPr>
        <w:tc>
          <w:tcPr>
            <w:tcW w:w="10206" w:type="dxa"/>
            <w:gridSpan w:val="5"/>
          </w:tcPr>
          <w:p w14:paraId="55B12260" w14:textId="54FA55FB" w:rsidR="00AF3B19" w:rsidRDefault="00AF3B19" w:rsidP="00543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C15879" w14:textId="512C0FE6" w:rsidR="00B0286B" w:rsidRDefault="00B0286B" w:rsidP="00543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Approx. distance: 7.9 km             Total ascent: 320 m                      Min walking time: 2.5hrs</w:t>
            </w:r>
          </w:p>
          <w:p w14:paraId="07809931" w14:textId="77777777" w:rsidR="00AF3B19" w:rsidRDefault="00AF3B19" w:rsidP="00543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B19" w14:paraId="5733541E" w14:textId="77777777" w:rsidTr="00AF3B19">
        <w:tc>
          <w:tcPr>
            <w:tcW w:w="3284" w:type="dxa"/>
            <w:gridSpan w:val="2"/>
            <w:hideMark/>
          </w:tcPr>
          <w:p w14:paraId="65ACA3F3" w14:textId="77777777" w:rsidR="00AF3B19" w:rsidRDefault="00EB51FD" w:rsidP="00543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Approx. distance:   </w:t>
            </w:r>
            <w:r w:rsidR="00AF3B19">
              <w:rPr>
                <w:rFonts w:ascii="Arial" w:hAnsi="Arial" w:cs="Arial"/>
                <w:sz w:val="22"/>
                <w:szCs w:val="22"/>
              </w:rPr>
              <w:t xml:space="preserve"> km</w:t>
            </w:r>
          </w:p>
        </w:tc>
        <w:tc>
          <w:tcPr>
            <w:tcW w:w="3284" w:type="dxa"/>
            <w:gridSpan w:val="2"/>
            <w:hideMark/>
          </w:tcPr>
          <w:p w14:paraId="2B1A7C04" w14:textId="77777777" w:rsidR="00AF3B19" w:rsidRDefault="00AF3B19" w:rsidP="005262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ascent: </w:t>
            </w:r>
            <w:r w:rsidR="00526226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3638" w:type="dxa"/>
            <w:hideMark/>
          </w:tcPr>
          <w:p w14:paraId="32147E05" w14:textId="77777777" w:rsidR="00AF3B19" w:rsidRDefault="00AF3B19" w:rsidP="005262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Min. </w:t>
            </w:r>
            <w:r>
              <w:rPr>
                <w:rFonts w:ascii="Arial" w:hAnsi="Arial" w:cs="Arial"/>
                <w:b/>
                <w:sz w:val="22"/>
                <w:szCs w:val="22"/>
              </w:rPr>
              <w:t>walking</w:t>
            </w:r>
            <w:r w:rsidR="00EB51FD">
              <w:rPr>
                <w:rFonts w:ascii="Arial" w:hAnsi="Arial" w:cs="Arial"/>
                <w:sz w:val="22"/>
                <w:szCs w:val="22"/>
              </w:rPr>
              <w:t xml:space="preserve"> time: </w:t>
            </w:r>
            <w:r>
              <w:rPr>
                <w:rFonts w:ascii="Arial" w:hAnsi="Arial" w:cs="Arial"/>
                <w:sz w:val="22"/>
                <w:szCs w:val="22"/>
              </w:rPr>
              <w:t>hrs</w:t>
            </w:r>
          </w:p>
        </w:tc>
      </w:tr>
    </w:tbl>
    <w:p w14:paraId="672ED59E" w14:textId="77777777" w:rsidR="00AF3B19" w:rsidRDefault="00CD5DF2" w:rsidP="00AF3B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3654005" wp14:editId="1E55D324">
                <wp:simplePos x="0" y="0"/>
                <wp:positionH relativeFrom="page">
                  <wp:posOffset>548640</wp:posOffset>
                </wp:positionH>
                <wp:positionV relativeFrom="page">
                  <wp:posOffset>8414385</wp:posOffset>
                </wp:positionV>
                <wp:extent cx="6480175" cy="1989455"/>
                <wp:effectExtent l="34290" t="32385" r="29210" b="355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98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8"/>
                              <w:gridCol w:w="4968"/>
                            </w:tblGrid>
                            <w:tr w:rsidR="00AF3B19" w14:paraId="5098D3A5" w14:textId="77777777">
                              <w:trPr>
                                <w:cantSplit/>
                              </w:trPr>
                              <w:tc>
                                <w:tcPr>
                                  <w:tcW w:w="9936" w:type="dxa"/>
                                  <w:gridSpan w:val="2"/>
                                  <w:shd w:val="clear" w:color="auto" w:fill="FF0000"/>
                                  <w:hideMark/>
                                </w:tcPr>
                                <w:p w14:paraId="286BF4BE" w14:textId="77777777" w:rsidR="00AF3B19" w:rsidRDefault="00AF3B19">
                                  <w:pPr>
                                    <w:pStyle w:val="Heading3"/>
                                    <w:spacing w:before="40" w:after="80"/>
                                    <w:rPr>
                                      <w:rFonts w:ascii="Arial" w:hAnsi="Arial" w:cs="Arial"/>
                                      <w:color w:val="FFFFF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24"/>
                                    </w:rPr>
                                    <w:t>IMPORTANT: YOUR SAFETY IN THE HILLS</w:t>
                                  </w:r>
                                </w:p>
                              </w:tc>
                            </w:tr>
                            <w:tr w:rsidR="00AF3B19" w14:paraId="16CC20C9" w14:textId="77777777">
                              <w:trPr>
                                <w:cantSplit/>
                              </w:trPr>
                              <w:tc>
                                <w:tcPr>
                                  <w:tcW w:w="9936" w:type="dxa"/>
                                  <w:gridSpan w:val="2"/>
                                  <w:hideMark/>
                                </w:tcPr>
                                <w:p w14:paraId="11FC4ABE" w14:textId="77777777" w:rsidR="00AF3B19" w:rsidRDefault="00AF3B19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The Committee reminds members and guests of the following important points:</w:t>
                                  </w:r>
                                </w:p>
                              </w:tc>
                            </w:tr>
                            <w:tr w:rsidR="00AF3B19" w14:paraId="255C4D41" w14:textId="77777777">
                              <w:trPr>
                                <w:cantSplit/>
                                <w:trHeight w:val="230"/>
                              </w:trPr>
                              <w:tc>
                                <w:tcPr>
                                  <w:tcW w:w="4968" w:type="dxa"/>
                                  <w:vMerge w:val="restart"/>
                                  <w:hideMark/>
                                </w:tcPr>
                                <w:p w14:paraId="3012769E" w14:textId="77777777" w:rsidR="00AF3B19" w:rsidRDefault="00AF3B19" w:rsidP="00B3057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You are responsible for your own safety</w:t>
                                  </w:r>
                                </w:p>
                                <w:p w14:paraId="4F5D5CB2" w14:textId="77777777" w:rsidR="00AF3B19" w:rsidRDefault="00AF3B19" w:rsidP="00B3057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Club officials are not trained mountain leaders</w:t>
                                  </w:r>
                                </w:p>
                                <w:p w14:paraId="4BB9F593" w14:textId="77777777" w:rsidR="00AF3B19" w:rsidRDefault="00AF3B19" w:rsidP="00B3057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Are you fit enough to complete your chosen walk in the available time?</w:t>
                                  </w:r>
                                </w:p>
                                <w:p w14:paraId="380EEB3C" w14:textId="77777777" w:rsidR="00AF3B19" w:rsidRDefault="00AF3B19" w:rsidP="00B3057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Know where you are going on the walk and follow the route on your map.</w:t>
                                  </w:r>
                                </w:p>
                                <w:p w14:paraId="2F6326AD" w14:textId="77777777" w:rsidR="00AF3B19" w:rsidRDefault="00AF3B19" w:rsidP="00B3057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Know how many are in your party and stay together</w:t>
                                  </w:r>
                                </w:p>
                              </w:tc>
                              <w:tc>
                                <w:tcPr>
                                  <w:tcW w:w="4968" w:type="dxa"/>
                                  <w:vMerge w:val="restart"/>
                                  <w:hideMark/>
                                </w:tcPr>
                                <w:p w14:paraId="09CF9870" w14:textId="77777777" w:rsidR="00AF3B19" w:rsidRDefault="00AF3B19" w:rsidP="00B3057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Ensure you have enough food plus emergency rations</w:t>
                                  </w:r>
                                </w:p>
                                <w:p w14:paraId="7C17AF24" w14:textId="77777777" w:rsidR="00AF3B19" w:rsidRDefault="00AF3B19" w:rsidP="00B3057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Carry a map &amp; compass, survival bag, torch, whistle and small first aid kit. Know how to use them.</w:t>
                                  </w:r>
                                </w:p>
                                <w:p w14:paraId="0AE37918" w14:textId="77777777" w:rsidR="00AF3B19" w:rsidRDefault="00AF3B19" w:rsidP="0019777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In winter conditions you must carry an ice axe </w:t>
                                  </w:r>
                                  <w:r w:rsidR="0019777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and crampons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on high level walks (club rule</w:t>
                                  </w:r>
                                  <w:r w:rsidR="0019777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 and know how to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use your equipment.</w:t>
                                  </w:r>
                                </w:p>
                                <w:p w14:paraId="33A6E998" w14:textId="0AE95EF2" w:rsidR="009648F2" w:rsidRDefault="009648F2" w:rsidP="00D47032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F3B19" w14:paraId="56B1655C" w14:textId="77777777">
                              <w:trPr>
                                <w:cantSplit/>
                                <w:trHeight w:val="464"/>
                              </w:trPr>
                              <w:tc>
                                <w:tcPr>
                                  <w:tcW w:w="9936" w:type="dxa"/>
                                  <w:vMerge/>
                                  <w:vAlign w:val="center"/>
                                  <w:hideMark/>
                                </w:tcPr>
                                <w:p w14:paraId="610C72B4" w14:textId="77777777" w:rsidR="00AF3B19" w:rsidRDefault="00AF3B1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vMerge/>
                                  <w:vAlign w:val="center"/>
                                  <w:hideMark/>
                                </w:tcPr>
                                <w:p w14:paraId="35995728" w14:textId="77777777" w:rsidR="00AF3B19" w:rsidRDefault="00AF3B1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F3B19" w14:paraId="4C551EB0" w14:textId="77777777">
                              <w:trPr>
                                <w:cantSplit/>
                                <w:trHeight w:val="464"/>
                              </w:trPr>
                              <w:tc>
                                <w:tcPr>
                                  <w:tcW w:w="9936" w:type="dxa"/>
                                  <w:vMerge/>
                                  <w:vAlign w:val="center"/>
                                  <w:hideMark/>
                                </w:tcPr>
                                <w:p w14:paraId="6E8A4D5D" w14:textId="77777777" w:rsidR="00AF3B19" w:rsidRDefault="00AF3B1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vMerge/>
                                  <w:vAlign w:val="center"/>
                                  <w:hideMark/>
                                </w:tcPr>
                                <w:p w14:paraId="4AC6EBE9" w14:textId="77777777" w:rsidR="00AF3B19" w:rsidRDefault="00AF3B1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F3B19" w14:paraId="13AFC01F" w14:textId="77777777">
                              <w:trPr>
                                <w:cantSplit/>
                                <w:trHeight w:val="464"/>
                              </w:trPr>
                              <w:tc>
                                <w:tcPr>
                                  <w:tcW w:w="9936" w:type="dxa"/>
                                  <w:vMerge/>
                                  <w:vAlign w:val="center"/>
                                  <w:hideMark/>
                                </w:tcPr>
                                <w:p w14:paraId="788725FE" w14:textId="77777777" w:rsidR="00AF3B19" w:rsidRDefault="00AF3B1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vMerge/>
                                  <w:vAlign w:val="center"/>
                                  <w:hideMark/>
                                </w:tcPr>
                                <w:p w14:paraId="73C97C3A" w14:textId="77777777" w:rsidR="00AF3B19" w:rsidRDefault="00AF3B1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F3B19" w14:paraId="38C6EF90" w14:textId="77777777">
                              <w:trPr>
                                <w:cantSplit/>
                                <w:trHeight w:val="686"/>
                              </w:trPr>
                              <w:tc>
                                <w:tcPr>
                                  <w:tcW w:w="9936" w:type="dxa"/>
                                  <w:vMerge/>
                                  <w:vAlign w:val="center"/>
                                  <w:hideMark/>
                                </w:tcPr>
                                <w:p w14:paraId="586A3343" w14:textId="77777777" w:rsidR="00AF3B19" w:rsidRDefault="00AF3B1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vMerge/>
                                  <w:vAlign w:val="center"/>
                                  <w:hideMark/>
                                </w:tcPr>
                                <w:p w14:paraId="7D3D6E8C" w14:textId="77777777" w:rsidR="00AF3B19" w:rsidRDefault="00AF3B1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F3B19" w14:paraId="7AE496BF" w14:textId="77777777">
                              <w:trPr>
                                <w:cantSplit/>
                                <w:trHeight w:val="80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42E14725" w14:textId="77777777" w:rsidR="00AF3B19" w:rsidRDefault="00AF3B1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vMerge/>
                                  <w:vAlign w:val="center"/>
                                  <w:hideMark/>
                                </w:tcPr>
                                <w:p w14:paraId="57733C7E" w14:textId="77777777" w:rsidR="00AF3B19" w:rsidRDefault="00AF3B1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F3B19" w14:paraId="4E147E0F" w14:textId="77777777">
                              <w:trPr>
                                <w:cantSplit/>
                                <w:trHeight w:val="343"/>
                              </w:trPr>
                              <w:tc>
                                <w:tcPr>
                                  <w:tcW w:w="9936" w:type="dxa"/>
                                  <w:gridSpan w:val="2"/>
                                  <w:shd w:val="clear" w:color="auto" w:fill="FF0000"/>
                                  <w:hideMark/>
                                </w:tcPr>
                                <w:p w14:paraId="2E780996" w14:textId="77777777" w:rsidR="00AF3B19" w:rsidRDefault="00AF3B19">
                                  <w:pPr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Club officials will be happy to give advice on any of these points if requested.</w:t>
                                  </w:r>
                                </w:p>
                              </w:tc>
                            </w:tr>
                          </w:tbl>
                          <w:p w14:paraId="0334D2A1" w14:textId="77777777" w:rsidR="00AF3B19" w:rsidRDefault="00AF3B19" w:rsidP="00AF3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54005" id="Text Box 2" o:spid="_x0000_s1029" type="#_x0000_t202" style="position:absolute;margin-left:43.2pt;margin-top:662.55pt;width:510.25pt;height:156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" o:allowincell="f" strokeweight="4.5pt">
                <v:stroke linestyle="thickThin"/>
                <v:textbox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968"/>
                        <w:gridCol w:w="4968"/>
                      </w:tblGrid>
                      <w:tr w:rsidR="00AF3B19" w14:paraId="5098D3A5" w14:textId="77777777">
                        <w:trPr>
                          <w:cantSplit/>
                        </w:trPr>
                        <w:tc>
                          <w:tcPr>
                            <w:tcW w:w="9936" w:type="dxa"/>
                            <w:gridSpan w:val="2"/>
                            <w:shd w:val="clear" w:color="auto" w:fill="FF0000"/>
                            <w:hideMark/>
                          </w:tcPr>
                          <w:p w14:paraId="286BF4BE" w14:textId="77777777" w:rsidR="00AF3B19" w:rsidRDefault="00AF3B19">
                            <w:pPr>
                              <w:pStyle w:val="Heading3"/>
                              <w:spacing w:before="40" w:after="80"/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  <w:t>IMPORTANT: YOUR SAFETY IN THE HILLS</w:t>
                            </w:r>
                          </w:p>
                        </w:tc>
                      </w:tr>
                      <w:tr w:rsidR="00AF3B19" w14:paraId="16CC20C9" w14:textId="77777777">
                        <w:trPr>
                          <w:cantSplit/>
                        </w:trPr>
                        <w:tc>
                          <w:tcPr>
                            <w:tcW w:w="9936" w:type="dxa"/>
                            <w:gridSpan w:val="2"/>
                            <w:hideMark/>
                          </w:tcPr>
                          <w:p w14:paraId="11FC4ABE" w14:textId="77777777" w:rsidR="00AF3B19" w:rsidRDefault="00AF3B19">
                            <w:pPr>
                              <w:spacing w:before="80" w:after="8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The Committee reminds members and guests of the following important points:</w:t>
                            </w:r>
                          </w:p>
                        </w:tc>
                      </w:tr>
                      <w:tr w:rsidR="00AF3B19" w14:paraId="255C4D41" w14:textId="77777777">
                        <w:trPr>
                          <w:cantSplit/>
                          <w:trHeight w:val="230"/>
                        </w:trPr>
                        <w:tc>
                          <w:tcPr>
                            <w:tcW w:w="4968" w:type="dxa"/>
                            <w:vMerge w:val="restart"/>
                            <w:hideMark/>
                          </w:tcPr>
                          <w:p w14:paraId="3012769E" w14:textId="77777777" w:rsidR="00AF3B19" w:rsidRDefault="00AF3B19" w:rsidP="00B3057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 are responsible for your own safety</w:t>
                            </w:r>
                          </w:p>
                          <w:p w14:paraId="4F5D5CB2" w14:textId="77777777" w:rsidR="00AF3B19" w:rsidRDefault="00AF3B19" w:rsidP="00B3057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Club officials are not trained mountain leaders</w:t>
                            </w:r>
                          </w:p>
                          <w:p w14:paraId="4BB9F593" w14:textId="77777777" w:rsidR="00AF3B19" w:rsidRDefault="00AF3B19" w:rsidP="00B3057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Are you fit enough to complete your chosen walk in the available time?</w:t>
                            </w:r>
                          </w:p>
                          <w:p w14:paraId="380EEB3C" w14:textId="77777777" w:rsidR="00AF3B19" w:rsidRDefault="00AF3B19" w:rsidP="00B3057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Know where you are going on the walk and follow the route on your map.</w:t>
                            </w:r>
                          </w:p>
                          <w:p w14:paraId="2F6326AD" w14:textId="77777777" w:rsidR="00AF3B19" w:rsidRDefault="00AF3B19" w:rsidP="00B3057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Know how many are in your party and stay together</w:t>
                            </w:r>
                          </w:p>
                        </w:tc>
                        <w:tc>
                          <w:tcPr>
                            <w:tcW w:w="4968" w:type="dxa"/>
                            <w:vMerge w:val="restart"/>
                            <w:hideMark/>
                          </w:tcPr>
                          <w:p w14:paraId="09CF9870" w14:textId="77777777" w:rsidR="00AF3B19" w:rsidRDefault="00AF3B19" w:rsidP="00B3057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Ensure you have enough food plus emergency rations</w:t>
                            </w:r>
                          </w:p>
                          <w:p w14:paraId="7C17AF24" w14:textId="77777777" w:rsidR="00AF3B19" w:rsidRDefault="00AF3B19" w:rsidP="00B3057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Carry a map &amp; compass, survival bag, torch, whistle and small first aid kit. Know how to use them.</w:t>
                            </w:r>
                          </w:p>
                          <w:p w14:paraId="0AE37918" w14:textId="77777777" w:rsidR="00AF3B19" w:rsidRDefault="00AF3B19" w:rsidP="0019777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 winter conditions you must carry an ice axe </w:t>
                            </w:r>
                            <w:r w:rsidR="001977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crampons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 high level walks (club rule</w:t>
                            </w:r>
                            <w:r w:rsidR="001977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 and know how to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use your equipment.</w:t>
                            </w:r>
                          </w:p>
                          <w:p w14:paraId="33A6E998" w14:textId="0AE95EF2" w:rsidR="009648F2" w:rsidRDefault="009648F2" w:rsidP="00D47032">
                            <w:p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F3B19" w14:paraId="56B1655C" w14:textId="77777777">
                        <w:trPr>
                          <w:cantSplit/>
                          <w:trHeight w:val="464"/>
                        </w:trPr>
                        <w:tc>
                          <w:tcPr>
                            <w:tcW w:w="9936" w:type="dxa"/>
                            <w:vMerge/>
                            <w:vAlign w:val="center"/>
                            <w:hideMark/>
                          </w:tcPr>
                          <w:p w14:paraId="610C72B4" w14:textId="77777777" w:rsidR="00AF3B19" w:rsidRDefault="00AF3B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vMerge/>
                            <w:vAlign w:val="center"/>
                            <w:hideMark/>
                          </w:tcPr>
                          <w:p w14:paraId="35995728" w14:textId="77777777" w:rsidR="00AF3B19" w:rsidRDefault="00AF3B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F3B19" w14:paraId="4C551EB0" w14:textId="77777777">
                        <w:trPr>
                          <w:cantSplit/>
                          <w:trHeight w:val="464"/>
                        </w:trPr>
                        <w:tc>
                          <w:tcPr>
                            <w:tcW w:w="9936" w:type="dxa"/>
                            <w:vMerge/>
                            <w:vAlign w:val="center"/>
                            <w:hideMark/>
                          </w:tcPr>
                          <w:p w14:paraId="6E8A4D5D" w14:textId="77777777" w:rsidR="00AF3B19" w:rsidRDefault="00AF3B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vMerge/>
                            <w:vAlign w:val="center"/>
                            <w:hideMark/>
                          </w:tcPr>
                          <w:p w14:paraId="4AC6EBE9" w14:textId="77777777" w:rsidR="00AF3B19" w:rsidRDefault="00AF3B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F3B19" w14:paraId="13AFC01F" w14:textId="77777777">
                        <w:trPr>
                          <w:cantSplit/>
                          <w:trHeight w:val="464"/>
                        </w:trPr>
                        <w:tc>
                          <w:tcPr>
                            <w:tcW w:w="9936" w:type="dxa"/>
                            <w:vMerge/>
                            <w:vAlign w:val="center"/>
                            <w:hideMark/>
                          </w:tcPr>
                          <w:p w14:paraId="788725FE" w14:textId="77777777" w:rsidR="00AF3B19" w:rsidRDefault="00AF3B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vMerge/>
                            <w:vAlign w:val="center"/>
                            <w:hideMark/>
                          </w:tcPr>
                          <w:p w14:paraId="73C97C3A" w14:textId="77777777" w:rsidR="00AF3B19" w:rsidRDefault="00AF3B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F3B19" w14:paraId="38C6EF90" w14:textId="77777777">
                        <w:trPr>
                          <w:cantSplit/>
                          <w:trHeight w:val="686"/>
                        </w:trPr>
                        <w:tc>
                          <w:tcPr>
                            <w:tcW w:w="9936" w:type="dxa"/>
                            <w:vMerge/>
                            <w:vAlign w:val="center"/>
                            <w:hideMark/>
                          </w:tcPr>
                          <w:p w14:paraId="586A3343" w14:textId="77777777" w:rsidR="00AF3B19" w:rsidRDefault="00AF3B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vMerge/>
                            <w:vAlign w:val="center"/>
                            <w:hideMark/>
                          </w:tcPr>
                          <w:p w14:paraId="7D3D6E8C" w14:textId="77777777" w:rsidR="00AF3B19" w:rsidRDefault="00AF3B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F3B19" w14:paraId="7AE496BF" w14:textId="77777777">
                        <w:trPr>
                          <w:cantSplit/>
                          <w:trHeight w:val="80"/>
                        </w:trPr>
                        <w:tc>
                          <w:tcPr>
                            <w:tcW w:w="4968" w:type="dxa"/>
                          </w:tcPr>
                          <w:p w14:paraId="42E14725" w14:textId="77777777" w:rsidR="00AF3B19" w:rsidRDefault="00AF3B1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vMerge/>
                            <w:vAlign w:val="center"/>
                            <w:hideMark/>
                          </w:tcPr>
                          <w:p w14:paraId="57733C7E" w14:textId="77777777" w:rsidR="00AF3B19" w:rsidRDefault="00AF3B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F3B19" w14:paraId="4E147E0F" w14:textId="77777777">
                        <w:trPr>
                          <w:cantSplit/>
                          <w:trHeight w:val="343"/>
                        </w:trPr>
                        <w:tc>
                          <w:tcPr>
                            <w:tcW w:w="9936" w:type="dxa"/>
                            <w:gridSpan w:val="2"/>
                            <w:shd w:val="clear" w:color="auto" w:fill="FF0000"/>
                            <w:hideMark/>
                          </w:tcPr>
                          <w:p w14:paraId="2E780996" w14:textId="77777777" w:rsidR="00AF3B19" w:rsidRDefault="00AF3B19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Club officials will be happy to give advice on any of these points if requested.</w:t>
                            </w:r>
                          </w:p>
                        </w:tc>
                      </w:tr>
                    </w:tbl>
                    <w:p w14:paraId="0334D2A1" w14:textId="77777777" w:rsidR="00AF3B19" w:rsidRDefault="00AF3B19" w:rsidP="00AF3B19"/>
                  </w:txbxContent>
                </v:textbox>
                <w10:wrap anchorx="page" anchory="page"/>
              </v:shape>
            </w:pict>
          </mc:Fallback>
        </mc:AlternateContent>
      </w:r>
    </w:p>
    <w:p w14:paraId="0AC5FC9F" w14:textId="77777777" w:rsidR="00A32E27" w:rsidRDefault="00A263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D91BEF4" wp14:editId="3B577D4B">
                <wp:simplePos x="0" y="0"/>
                <wp:positionH relativeFrom="page">
                  <wp:posOffset>552450</wp:posOffset>
                </wp:positionH>
                <wp:positionV relativeFrom="page">
                  <wp:posOffset>7886700</wp:posOffset>
                </wp:positionV>
                <wp:extent cx="6480175" cy="443230"/>
                <wp:effectExtent l="0" t="0" r="15875" b="139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B9875" w14:textId="4C239028" w:rsidR="00AF3B19" w:rsidRPr="00526226" w:rsidRDefault="00B80738" w:rsidP="00526226">
                            <w:r>
                              <w:t>Next club walk - TBA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1BEF4" id="Text Box 8" o:spid="_x0000_s1030" type="#_x0000_t202" style="position:absolute;margin-left:43.5pt;margin-top:621pt;width:510.25pt;height:34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" o:allowincell="f">
                <v:textbox inset=".5mm,.5mm,.5mm,.5mm">
                  <w:txbxContent>
                    <w:p w14:paraId="20EB9875" w14:textId="4C239028" w:rsidR="00AF3B19" w:rsidRPr="00526226" w:rsidRDefault="00B80738" w:rsidP="00526226">
                      <w:r>
                        <w:t>Next club walk - TBA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7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66E7A3E" wp14:editId="775467C0">
                <wp:simplePos x="0" y="0"/>
                <wp:positionH relativeFrom="page">
                  <wp:posOffset>552450</wp:posOffset>
                </wp:positionH>
                <wp:positionV relativeFrom="page">
                  <wp:posOffset>7096124</wp:posOffset>
                </wp:positionV>
                <wp:extent cx="6480175" cy="771525"/>
                <wp:effectExtent l="0" t="0" r="0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7715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9AB0D" w14:textId="77777777" w:rsidR="00AF3B19" w:rsidRDefault="00AF3B19" w:rsidP="00AF3B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Please note that the Minimum walking times are based on reasonably fast walkers and assuming good conditions. The times do not include stops or breaks.</w:t>
                            </w:r>
                          </w:p>
                          <w:p w14:paraId="2A83D5C2" w14:textId="77777777" w:rsidR="00AF3B19" w:rsidRDefault="00AF3B19" w:rsidP="00AF3B19">
                            <w:pPr>
                              <w:pStyle w:val="Heading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In poor weather conditions or if members are not comfortable walking at 4km/hour then alternative or shorter routes should be considered.</w:t>
                            </w:r>
                            <w:r w:rsidR="0019777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Experienced members may devise their own routes (min 3 walkers) but must inform the Meet Sec and return to the end point at the agreed time.</w:t>
                            </w:r>
                          </w:p>
                          <w:p w14:paraId="1EAC4A9F" w14:textId="77777777" w:rsidR="00AF3B19" w:rsidRDefault="00AF3B19" w:rsidP="00AF3B19"/>
                        </w:txbxContent>
                      </wps:txbx>
                      <wps:bodyPr rot="0" vert="horz" wrap="square" lIns="54000" tIns="18000" rIns="54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3.5pt;margin-top:558.75pt;width:510.25pt;height:60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" o:allowincell="f" fillcolor="silver" stroked="f">
                <v:textbox inset="1.5mm,.5mm,1.5mm,.5mm">
                  <w:txbxContent>
                    <w:p w:rsidR="00AF3B19" w:rsidRDefault="00AF3B19" w:rsidP="00AF3B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Please note that the Minimum walking times are based on reasonably fast walkers and assuming good conditions. The times do not include stops or breaks.</w:t>
                      </w:r>
                    </w:p>
                    <w:p w:rsidR="00AF3B19" w:rsidRDefault="00AF3B19" w:rsidP="00AF3B19">
                      <w:pPr>
                        <w:pStyle w:val="Heading2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In poor weather conditions or if members are not comfortable walking at 4km/hour then alternative or shorter routes should be considered.</w:t>
                      </w:r>
                      <w:r w:rsidR="0019777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Experienced members may devise their own routes (min 3 walkers) but must inform the Meet Sec and return to the </w:t>
                      </w:r>
                      <w:r w:rsidR="00197775">
                        <w:rPr>
                          <w:rFonts w:ascii="Arial" w:hAnsi="Arial" w:cs="Arial"/>
                          <w:b/>
                          <w:sz w:val="20"/>
                        </w:rPr>
                        <w:t>end point at the agreed time.</w:t>
                      </w:r>
                    </w:p>
                    <w:p w:rsidR="00AF3B19" w:rsidRDefault="00AF3B19" w:rsidP="00AF3B19"/>
                  </w:txbxContent>
                </v:textbox>
                <w10:wrap anchorx="page" anchory="page"/>
              </v:shape>
            </w:pict>
          </mc:Fallback>
        </mc:AlternateContent>
      </w:r>
    </w:p>
    <w:sectPr w:rsidR="00A32E27" w:rsidSect="00A32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87D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DF2"/>
    <w:rsid w:val="00031D1B"/>
    <w:rsid w:val="00074392"/>
    <w:rsid w:val="00197775"/>
    <w:rsid w:val="001B3E6A"/>
    <w:rsid w:val="00200C73"/>
    <w:rsid w:val="002805CC"/>
    <w:rsid w:val="003C4566"/>
    <w:rsid w:val="003F18C8"/>
    <w:rsid w:val="004A2A8C"/>
    <w:rsid w:val="00526226"/>
    <w:rsid w:val="005433EC"/>
    <w:rsid w:val="00596F43"/>
    <w:rsid w:val="006C413A"/>
    <w:rsid w:val="007C38F2"/>
    <w:rsid w:val="0082306C"/>
    <w:rsid w:val="009648F2"/>
    <w:rsid w:val="009A2910"/>
    <w:rsid w:val="009E4CC5"/>
    <w:rsid w:val="00A263AE"/>
    <w:rsid w:val="00A31ED0"/>
    <w:rsid w:val="00A32E27"/>
    <w:rsid w:val="00AF3B19"/>
    <w:rsid w:val="00B0286B"/>
    <w:rsid w:val="00B80738"/>
    <w:rsid w:val="00CD5DF2"/>
    <w:rsid w:val="00D04F28"/>
    <w:rsid w:val="00D47032"/>
    <w:rsid w:val="00DB1047"/>
    <w:rsid w:val="00EB51FD"/>
    <w:rsid w:val="00F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BB8A"/>
  <w15:docId w15:val="{09BABFE1-E706-4462-BFC5-CE894F9B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B19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3B19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F3B19"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B1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AF3B1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F3B19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AF3B19"/>
  </w:style>
  <w:style w:type="character" w:customStyle="1" w:styleId="CommentTextChar">
    <w:name w:val="Comment Text Char"/>
    <w:basedOn w:val="DefaultParagraphFont"/>
    <w:link w:val="CommentText"/>
    <w:semiHidden/>
    <w:rsid w:val="00AF3B1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F3B1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AF3B19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semiHidden/>
    <w:unhideWhenUsed/>
    <w:rsid w:val="00AF3B19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1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hc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%20walk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walk sheet</Template>
  <TotalTime>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Richards</dc:creator>
  <cp:lastModifiedBy>Ian Cameron</cp:lastModifiedBy>
  <cp:revision>2</cp:revision>
  <cp:lastPrinted>2020-09-23T19:39:00Z</cp:lastPrinted>
  <dcterms:created xsi:type="dcterms:W3CDTF">2021-04-01T17:37:00Z</dcterms:created>
  <dcterms:modified xsi:type="dcterms:W3CDTF">2021-04-01T17:37:00Z</dcterms:modified>
</cp:coreProperties>
</file>